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2C" w:rsidRDefault="00167F9C" w:rsidP="008F53D6">
      <w:r>
        <w:rPr>
          <w:rFonts w:ascii="Arial" w:hAnsi="Arial" w:cs="Arial"/>
        </w:rPr>
        <w:t xml:space="preserve"> </w:t>
      </w:r>
    </w:p>
    <w:p w:rsidR="002B7454" w:rsidRDefault="002B7454">
      <w:pPr>
        <w:pStyle w:val="Heading2"/>
        <w:jc w:val="center"/>
      </w:pPr>
    </w:p>
    <w:p w:rsidR="00167F9C" w:rsidRDefault="00167F9C">
      <w:pPr>
        <w:pStyle w:val="Heading2"/>
        <w:jc w:val="center"/>
      </w:pPr>
      <w:r>
        <w:t>M/WBE ADVISORY COMMITTEE MEETING</w:t>
      </w:r>
    </w:p>
    <w:p w:rsidR="00167F9C" w:rsidRDefault="00F87462">
      <w:pPr>
        <w:pStyle w:val="Heading2"/>
        <w:jc w:val="center"/>
      </w:pPr>
      <w:r>
        <w:t xml:space="preserve"> </w:t>
      </w:r>
      <w:r w:rsidR="003E4069">
        <w:t>March</w:t>
      </w:r>
      <w:r w:rsidR="003468C4">
        <w:t xml:space="preserve"> </w:t>
      </w:r>
      <w:r w:rsidR="00982522">
        <w:t>1</w:t>
      </w:r>
      <w:r w:rsidR="003E4069">
        <w:t>1</w:t>
      </w:r>
      <w:r w:rsidR="00703F8C">
        <w:t>, 20</w:t>
      </w:r>
      <w:r w:rsidR="00797A71">
        <w:t>20</w:t>
      </w:r>
    </w:p>
    <w:p w:rsidR="00167F9C" w:rsidRDefault="00167F9C">
      <w:pPr>
        <w:ind w:left="1440"/>
        <w:jc w:val="center"/>
        <w:rPr>
          <w:rFonts w:ascii="Arial" w:hAnsi="Arial" w:cs="Arial"/>
        </w:rPr>
      </w:pPr>
    </w:p>
    <w:p w:rsidR="00167F9C" w:rsidRDefault="00E34CD9" w:rsidP="00C95F6F">
      <w:pPr>
        <w:pStyle w:val="Heading3"/>
        <w:jc w:val="center"/>
      </w:pPr>
      <w:r>
        <w:t>Office of Management and Budget Conference – Third Floor</w:t>
      </w:r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Arial" w:hAnsi="Arial" w:cs="Arial"/>
            </w:rPr>
            <w:t>Orange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Administration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Building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201 S. Rosalind Avenue</w:t>
          </w:r>
        </w:smartTag>
      </w:smartTag>
    </w:p>
    <w:p w:rsidR="00167F9C" w:rsidRDefault="00167F9C" w:rsidP="00C95F6F">
      <w:pPr>
        <w:ind w:left="1440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Orlando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FL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</w:rPr>
            <w:t>32801</w:t>
          </w:r>
        </w:smartTag>
      </w:smartTag>
    </w:p>
    <w:p w:rsidR="00167F9C" w:rsidRDefault="00167F9C">
      <w:pPr>
        <w:ind w:left="1440"/>
        <w:rPr>
          <w:rFonts w:ascii="Arial" w:hAnsi="Arial" w:cs="Arial"/>
        </w:rPr>
      </w:pPr>
    </w:p>
    <w:p w:rsidR="00F54068" w:rsidRDefault="00F54068">
      <w:pPr>
        <w:ind w:left="1440"/>
        <w:rPr>
          <w:rFonts w:ascii="Arial" w:hAnsi="Arial" w:cs="Arial"/>
        </w:rPr>
      </w:pPr>
    </w:p>
    <w:p w:rsidR="00167F9C" w:rsidRDefault="00167F9C">
      <w:pPr>
        <w:pStyle w:val="Heading4"/>
        <w:jc w:val="center"/>
      </w:pPr>
      <w:r>
        <w:t>Agenda</w:t>
      </w: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167F9C" w:rsidP="00672413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Call to Order – Chairperson</w:t>
      </w:r>
    </w:p>
    <w:p w:rsidR="0031374D" w:rsidRPr="00982522" w:rsidRDefault="001F3132" w:rsidP="0098252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31374D" w:rsidRDefault="0031374D" w:rsidP="0031374D">
      <w:pPr>
        <w:pStyle w:val="ListParagraph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3E4069">
        <w:rPr>
          <w:rFonts w:ascii="Arial" w:hAnsi="Arial" w:cs="Arial"/>
        </w:rPr>
        <w:t>Febr</w:t>
      </w:r>
      <w:r w:rsidR="00982522">
        <w:rPr>
          <w:rFonts w:ascii="Arial" w:hAnsi="Arial" w:cs="Arial"/>
        </w:rPr>
        <w:t>uary 2020</w:t>
      </w:r>
      <w:r>
        <w:rPr>
          <w:rFonts w:ascii="Arial" w:hAnsi="Arial" w:cs="Arial"/>
        </w:rPr>
        <w:t xml:space="preserve"> </w:t>
      </w:r>
    </w:p>
    <w:p w:rsidR="00167F9C" w:rsidRDefault="00167F9C" w:rsidP="00F44109">
      <w:pPr>
        <w:ind w:left="1800"/>
        <w:rPr>
          <w:rFonts w:ascii="Arial" w:hAnsi="Arial" w:cs="Arial"/>
        </w:rPr>
      </w:pPr>
    </w:p>
    <w:p w:rsidR="00167F9C" w:rsidRDefault="00167F9C" w:rsidP="00F44109">
      <w:pPr>
        <w:numPr>
          <w:ilvl w:val="0"/>
          <w:numId w:val="1"/>
        </w:numPr>
        <w:tabs>
          <w:tab w:val="left" w:pos="6660"/>
        </w:tabs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Monthly Report:  </w:t>
      </w:r>
      <w:r w:rsidR="003E4069">
        <w:rPr>
          <w:rFonts w:ascii="Arial" w:hAnsi="Arial" w:cs="Arial"/>
        </w:rPr>
        <w:t>Febr</w:t>
      </w:r>
      <w:r w:rsidR="00982522">
        <w:rPr>
          <w:rFonts w:ascii="Arial" w:hAnsi="Arial" w:cs="Arial"/>
        </w:rPr>
        <w:t>uary</w:t>
      </w:r>
      <w:r w:rsidR="00115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3E6322">
        <w:rPr>
          <w:rFonts w:ascii="Arial" w:hAnsi="Arial" w:cs="Arial"/>
        </w:rPr>
        <w:t>20</w:t>
      </w:r>
    </w:p>
    <w:p w:rsidR="00920828" w:rsidRDefault="00D51290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  <w:r>
        <w:rPr>
          <w:rFonts w:ascii="Arial" w:hAnsi="Arial" w:cs="Arial"/>
        </w:rPr>
        <w:t>Sheena Ferguson</w:t>
      </w:r>
    </w:p>
    <w:p w:rsidR="00920828" w:rsidRDefault="00920828" w:rsidP="00920828">
      <w:pPr>
        <w:tabs>
          <w:tab w:val="left" w:pos="6660"/>
        </w:tabs>
        <w:ind w:left="2160" w:right="-540"/>
        <w:rPr>
          <w:rFonts w:ascii="Arial" w:hAnsi="Arial" w:cs="Arial"/>
        </w:rPr>
      </w:pP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Certification S</w:t>
      </w:r>
      <w:r w:rsidR="00222A51">
        <w:rPr>
          <w:rFonts w:ascii="Arial" w:hAnsi="Arial" w:cs="Arial"/>
        </w:rPr>
        <w:t xml:space="preserve">ection – </w:t>
      </w:r>
      <w:r w:rsidR="0016441F">
        <w:rPr>
          <w:rFonts w:ascii="Arial" w:hAnsi="Arial" w:cs="Arial"/>
        </w:rPr>
        <w:t>P</w:t>
      </w:r>
      <w:r w:rsidR="005267E0">
        <w:rPr>
          <w:rFonts w:ascii="Arial" w:hAnsi="Arial" w:cs="Arial"/>
        </w:rPr>
        <w:t>atrice McKay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Recertification Section – Solange Dal Santo</w:t>
      </w:r>
    </w:p>
    <w:p w:rsidR="00167F9C" w:rsidRDefault="00222A51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Construction Section – Dexter Watts</w:t>
      </w:r>
    </w:p>
    <w:p w:rsidR="00167F9C" w:rsidRDefault="00167F9C" w:rsidP="00F44109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Goods and Services – Kesi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Warren</w:t>
          </w:r>
        </w:smartTag>
      </w:smartTag>
    </w:p>
    <w:p w:rsidR="000E6034" w:rsidRPr="00672413" w:rsidRDefault="00167F9C" w:rsidP="00672413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Professional Services – Angela Brown</w:t>
      </w:r>
      <w:r w:rsidR="00330245">
        <w:rPr>
          <w:rFonts w:ascii="Arial" w:hAnsi="Arial" w:cs="Arial"/>
        </w:rPr>
        <w:t xml:space="preserve"> and Chayla German</w:t>
      </w:r>
    </w:p>
    <w:p w:rsidR="00DA7583" w:rsidRDefault="00DA7583" w:rsidP="00DA7583">
      <w:pPr>
        <w:pStyle w:val="ListParagraph"/>
        <w:ind w:left="2160"/>
        <w:rPr>
          <w:rFonts w:ascii="Arial" w:hAnsi="Arial" w:cs="Arial"/>
          <w:b/>
          <w:u w:val="single"/>
        </w:rPr>
      </w:pPr>
    </w:p>
    <w:p w:rsidR="00167F9C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Old </w:t>
      </w:r>
      <w:r w:rsidR="00672413">
        <w:rPr>
          <w:rFonts w:ascii="Arial" w:hAnsi="Arial" w:cs="Arial"/>
        </w:rPr>
        <w:t xml:space="preserve">Business </w:t>
      </w:r>
      <w:r w:rsidR="003E4069">
        <w:rPr>
          <w:rFonts w:ascii="Arial" w:hAnsi="Arial" w:cs="Arial"/>
        </w:rPr>
        <w:t>– Election of Vice-Chairperson</w:t>
      </w:r>
    </w:p>
    <w:p w:rsidR="00A71D7D" w:rsidRDefault="00A71D7D" w:rsidP="00A71D7D">
      <w:pPr>
        <w:pStyle w:val="ListParagraph"/>
        <w:ind w:left="2160"/>
        <w:rPr>
          <w:rFonts w:ascii="Arial" w:hAnsi="Arial" w:cs="Arial"/>
        </w:rPr>
      </w:pPr>
    </w:p>
    <w:p w:rsidR="00A71D7D" w:rsidRDefault="00A71D7D" w:rsidP="00FC21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67F9C" w:rsidRDefault="00167F9C" w:rsidP="001F3132">
      <w:pPr>
        <w:ind w:left="2160"/>
        <w:rPr>
          <w:rFonts w:ascii="Arial" w:hAnsi="Arial" w:cs="Arial"/>
        </w:rPr>
      </w:pPr>
    </w:p>
    <w:p w:rsidR="00167F9C" w:rsidRDefault="00167F9C" w:rsidP="00FC21F2">
      <w:pPr>
        <w:numPr>
          <w:ilvl w:val="0"/>
          <w:numId w:val="1"/>
        </w:numPr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3E4069">
        <w:t>April 8</w:t>
      </w:r>
      <w:bookmarkStart w:id="0" w:name="_GoBack"/>
      <w:bookmarkEnd w:id="0"/>
      <w:r w:rsidR="00797A71">
        <w:t>, 2020</w:t>
      </w:r>
      <w:r w:rsidRPr="000F3A1A">
        <w:t xml:space="preserve"> at 8:30 a.m.</w:t>
      </w:r>
    </w:p>
    <w:p w:rsidR="00167F9C" w:rsidRPr="000F3A1A" w:rsidRDefault="00167F9C" w:rsidP="00C95F6F">
      <w:pPr>
        <w:pStyle w:val="BodyTextIndent2"/>
        <w:jc w:val="center"/>
      </w:pPr>
      <w:r w:rsidRPr="000F3A1A">
        <w:t xml:space="preserve">Orange County Administration Building </w:t>
      </w:r>
    </w:p>
    <w:p w:rsidR="00672413" w:rsidRPr="00330245" w:rsidRDefault="00633AB8" w:rsidP="00792602">
      <w:pPr>
        <w:pStyle w:val="BodyTextIndent2"/>
        <w:jc w:val="center"/>
      </w:pPr>
      <w:r w:rsidRPr="00330245">
        <w:t>Office of Management &amp; Budget</w:t>
      </w:r>
      <w:r w:rsidR="00167F9C" w:rsidRPr="00330245">
        <w:t xml:space="preserve"> Conference Room</w:t>
      </w:r>
    </w:p>
    <w:sectPr w:rsidR="00672413" w:rsidRPr="00330245" w:rsidSect="000E6034">
      <w:headerReference w:type="default" r:id="rId8"/>
      <w:footerReference w:type="default" r:id="rId9"/>
      <w:pgSz w:w="12240" w:h="15840" w:code="1"/>
      <w:pgMar w:top="187" w:right="180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0E6034" w:rsidRDefault="000E6034">
    <w:pPr>
      <w:pStyle w:val="Footer"/>
      <w:rPr>
        <w:rFonts w:ascii="Arial" w:hAnsi="Arial" w:cs="Arial"/>
        <w:sz w:val="20"/>
      </w:rPr>
    </w:pP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  <w:r>
      <w:rPr>
        <w:rFonts w:ascii="Arial" w:hAnsi="Arial" w:cs="Arial"/>
        <w:sz w:val="20"/>
      </w:rPr>
      <w:t xml:space="preserve">* Meeting should begin </w:t>
    </w:r>
    <w:r>
      <w:rPr>
        <w:rFonts w:ascii="Arial" w:hAnsi="Arial" w:cs="Arial"/>
        <w:sz w:val="20"/>
        <w:u w:val="single"/>
      </w:rPr>
      <w:t>promptly</w:t>
    </w:r>
    <w:r>
      <w:rPr>
        <w:rFonts w:ascii="Arial" w:hAnsi="Arial" w:cs="Arial"/>
        <w:sz w:val="20"/>
      </w:rPr>
      <w:t xml:space="preserve"> at the time stated (with a ten minute grace, if needed)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C1" w:rsidRDefault="003E4069">
    <w:pPr>
      <w:pStyle w:val="Heading1"/>
      <w:ind w:left="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9pt;width:69.7pt;height:81.7pt;z-index:251656192;visibility:visible;mso-wrap-edited:f;mso-position-horizontal-relative:text;mso-position-vertical-relative:text">
          <v:imagedata r:id="rId1" o:title=""/>
        </v:shape>
        <o:OLEObject Type="Embed" ProgID="Word.Picture.8" ShapeID="_x0000_s2050" DrawAspect="Content" ObjectID="_1644049889" r:id="rId2"/>
      </w:pict>
    </w:r>
    <w:r w:rsidR="005C7D4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0C8260" wp14:editId="43F27FB5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C9F6ED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="00245AC1">
      <w:t>BUSINESS DEVELOPMENT DIVISION</w:t>
    </w:r>
  </w:p>
  <w:p w:rsidR="00245AC1" w:rsidRDefault="00245AC1">
    <w:pPr>
      <w:pStyle w:val="BodyTextIndent"/>
      <w:rPr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sz w:val="16"/>
          </w:rPr>
          <w:t>400 E South Street</w:t>
        </w:r>
      </w:smartTag>
    </w:smartTag>
    <w:r>
      <w:rPr>
        <w:sz w:val="16"/>
      </w:rPr>
      <w:t>, 2</w:t>
    </w:r>
    <w:r>
      <w:rPr>
        <w:sz w:val="16"/>
        <w:vertAlign w:val="superscript"/>
      </w:rPr>
      <w:t>nd</w:t>
    </w:r>
    <w:r>
      <w:rPr>
        <w:sz w:val="16"/>
      </w:rPr>
      <w:t xml:space="preserve"> Floor, </w:t>
    </w:r>
    <w:smartTag w:uri="urn:schemas-microsoft-com:office:smarttags" w:element="City">
      <w:r>
        <w:rPr>
          <w:sz w:val="16"/>
        </w:rPr>
        <w:t>Orlando</w:t>
      </w:r>
    </w:smartTag>
    <w:r>
      <w:rPr>
        <w:sz w:val="16"/>
      </w:rPr>
      <w:t xml:space="preserve"> </w:t>
    </w:r>
    <w:smartTag w:uri="urn:schemas-microsoft-com:office:smarttags" w:element="State">
      <w:r>
        <w:rPr>
          <w:sz w:val="16"/>
        </w:rPr>
        <w:t>FL</w:t>
      </w:r>
    </w:smartTag>
    <w:r>
      <w:rPr>
        <w:sz w:val="16"/>
      </w:rPr>
      <w:t xml:space="preserve"> 32801</w:t>
    </w:r>
  </w:p>
  <w:p w:rsidR="00245AC1" w:rsidRDefault="00245AC1">
    <w:pPr>
      <w:pStyle w:val="BodyTextIndent"/>
      <w:rPr>
        <w:sz w:val="16"/>
      </w:rPr>
    </w:pPr>
    <w:r>
      <w:rPr>
        <w:sz w:val="16"/>
      </w:rPr>
      <w:t xml:space="preserve">Office: (407) 836-7317  Fax: (407) 836-5477  Internet:  </w:t>
    </w:r>
    <w:hyperlink r:id="rId3" w:history="1">
      <w:r>
        <w:rPr>
          <w:rStyle w:val="Hyperlink"/>
          <w:rFonts w:cs="Arial"/>
          <w:sz w:val="16"/>
        </w:rPr>
        <w:t>www.orangecountyfl.net</w:t>
      </w:r>
    </w:hyperlink>
  </w:p>
  <w:p w:rsidR="00245AC1" w:rsidRDefault="00245AC1">
    <w:pPr>
      <w:pStyle w:val="BodyTextIndent"/>
    </w:pPr>
    <w:r>
      <w:rPr>
        <w:sz w:val="16"/>
      </w:rPr>
      <w:t>E-Mail:  Businessdevelopment@ocfl.net</w:t>
    </w:r>
  </w:p>
  <w:p w:rsidR="00245AC1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BC"/>
    <w:rsid w:val="00001996"/>
    <w:rsid w:val="000042AD"/>
    <w:rsid w:val="00011FCC"/>
    <w:rsid w:val="00017BD3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C6BD4"/>
    <w:rsid w:val="000C77F5"/>
    <w:rsid w:val="000D6B61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441F"/>
    <w:rsid w:val="00165843"/>
    <w:rsid w:val="00167F9C"/>
    <w:rsid w:val="00170C0A"/>
    <w:rsid w:val="0019585C"/>
    <w:rsid w:val="001A7518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84466"/>
    <w:rsid w:val="0029137D"/>
    <w:rsid w:val="002A036F"/>
    <w:rsid w:val="002A0A1A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374D"/>
    <w:rsid w:val="0031457F"/>
    <w:rsid w:val="003149FE"/>
    <w:rsid w:val="003158D9"/>
    <w:rsid w:val="00330245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90D48"/>
    <w:rsid w:val="003A2A37"/>
    <w:rsid w:val="003A403A"/>
    <w:rsid w:val="003B4827"/>
    <w:rsid w:val="003B69CA"/>
    <w:rsid w:val="003C579F"/>
    <w:rsid w:val="003D4357"/>
    <w:rsid w:val="003D4C1C"/>
    <w:rsid w:val="003E4069"/>
    <w:rsid w:val="003E6322"/>
    <w:rsid w:val="003E65F4"/>
    <w:rsid w:val="003F0E6A"/>
    <w:rsid w:val="004151F8"/>
    <w:rsid w:val="00421C61"/>
    <w:rsid w:val="00422FF1"/>
    <w:rsid w:val="0044157A"/>
    <w:rsid w:val="004613F9"/>
    <w:rsid w:val="00463E6B"/>
    <w:rsid w:val="004756DB"/>
    <w:rsid w:val="00476C34"/>
    <w:rsid w:val="004843A8"/>
    <w:rsid w:val="00495F11"/>
    <w:rsid w:val="004B5361"/>
    <w:rsid w:val="004B6402"/>
    <w:rsid w:val="004B6F9D"/>
    <w:rsid w:val="004C0DF0"/>
    <w:rsid w:val="004C220E"/>
    <w:rsid w:val="004D3023"/>
    <w:rsid w:val="004E5770"/>
    <w:rsid w:val="004F11D7"/>
    <w:rsid w:val="00514CC9"/>
    <w:rsid w:val="005267E0"/>
    <w:rsid w:val="00527F0B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67339"/>
    <w:rsid w:val="00767A53"/>
    <w:rsid w:val="00771CE5"/>
    <w:rsid w:val="00771ED9"/>
    <w:rsid w:val="00790F7B"/>
    <w:rsid w:val="00791A64"/>
    <w:rsid w:val="00792602"/>
    <w:rsid w:val="00797A71"/>
    <w:rsid w:val="007A1D2E"/>
    <w:rsid w:val="007A5039"/>
    <w:rsid w:val="007A7D05"/>
    <w:rsid w:val="007B2510"/>
    <w:rsid w:val="007B4AFF"/>
    <w:rsid w:val="007D3073"/>
    <w:rsid w:val="007D5266"/>
    <w:rsid w:val="0082471C"/>
    <w:rsid w:val="0082713C"/>
    <w:rsid w:val="00842E97"/>
    <w:rsid w:val="008437BF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63F66"/>
    <w:rsid w:val="0097306D"/>
    <w:rsid w:val="009751AF"/>
    <w:rsid w:val="00982522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15058"/>
    <w:rsid w:val="00A53598"/>
    <w:rsid w:val="00A55538"/>
    <w:rsid w:val="00A562B3"/>
    <w:rsid w:val="00A71D7D"/>
    <w:rsid w:val="00A81722"/>
    <w:rsid w:val="00A91D38"/>
    <w:rsid w:val="00AA3920"/>
    <w:rsid w:val="00AC1EF4"/>
    <w:rsid w:val="00AD66B1"/>
    <w:rsid w:val="00AF1835"/>
    <w:rsid w:val="00B03505"/>
    <w:rsid w:val="00B13C19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366D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4DC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68B4"/>
    <w:rsid w:val="00C779FD"/>
    <w:rsid w:val="00C8191E"/>
    <w:rsid w:val="00C86781"/>
    <w:rsid w:val="00C93A82"/>
    <w:rsid w:val="00C95799"/>
    <w:rsid w:val="00C95F6F"/>
    <w:rsid w:val="00CA3FFE"/>
    <w:rsid w:val="00CB1538"/>
    <w:rsid w:val="00CB5BC7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17B6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D6E7C"/>
    <w:rsid w:val="00DD7228"/>
    <w:rsid w:val="00DE1D6A"/>
    <w:rsid w:val="00DF50F8"/>
    <w:rsid w:val="00DF6829"/>
    <w:rsid w:val="00E219BC"/>
    <w:rsid w:val="00E23D8E"/>
    <w:rsid w:val="00E2671A"/>
    <w:rsid w:val="00E34CD9"/>
    <w:rsid w:val="00E35705"/>
    <w:rsid w:val="00E42552"/>
    <w:rsid w:val="00E45C11"/>
    <w:rsid w:val="00E6014C"/>
    <w:rsid w:val="00E62C90"/>
    <w:rsid w:val="00E83E35"/>
    <w:rsid w:val="00EA2C68"/>
    <w:rsid w:val="00EA5EE2"/>
    <w:rsid w:val="00EA67F2"/>
    <w:rsid w:val="00EC2D3A"/>
    <w:rsid w:val="00EC5CB0"/>
    <w:rsid w:val="00ED7021"/>
    <w:rsid w:val="00EE67FF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C21F2"/>
    <w:rsid w:val="00FC260C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rangecountyfl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0</TotalTime>
  <Pages>1</Pages>
  <Words>112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White, Sharon</cp:lastModifiedBy>
  <cp:revision>2</cp:revision>
  <cp:lastPrinted>2020-01-08T12:53:00Z</cp:lastPrinted>
  <dcterms:created xsi:type="dcterms:W3CDTF">2020-02-24T16:45:00Z</dcterms:created>
  <dcterms:modified xsi:type="dcterms:W3CDTF">2020-02-24T16:45:00Z</dcterms:modified>
</cp:coreProperties>
</file>