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54" w:rsidRDefault="00167F9C" w:rsidP="00387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1DD7" w:rsidRDefault="00EF1DD7">
      <w:pPr>
        <w:pStyle w:val="Heading2"/>
        <w:jc w:val="center"/>
      </w:pPr>
    </w:p>
    <w:p w:rsidR="00167F9C" w:rsidRDefault="00FB4F05">
      <w:pPr>
        <w:pStyle w:val="Heading2"/>
        <w:jc w:val="center"/>
      </w:pPr>
      <w:r>
        <w:t xml:space="preserve">BOARD </w:t>
      </w:r>
      <w:r w:rsidR="00167F9C">
        <w:t>MEETING</w:t>
      </w:r>
      <w:r>
        <w:t xml:space="preserve"> AGENDA</w:t>
      </w:r>
    </w:p>
    <w:p w:rsidR="00167F9C" w:rsidRPr="00FB4F05" w:rsidRDefault="00F87462" w:rsidP="00FB4F05">
      <w:pPr>
        <w:pStyle w:val="Heading2"/>
        <w:jc w:val="center"/>
        <w:rPr>
          <w:b w:val="0"/>
        </w:rPr>
      </w:pPr>
      <w:r w:rsidRPr="00FB4F05">
        <w:rPr>
          <w:b w:val="0"/>
        </w:rPr>
        <w:t xml:space="preserve"> </w:t>
      </w:r>
      <w:r w:rsidR="00B75684">
        <w:rPr>
          <w:b w:val="0"/>
        </w:rPr>
        <w:t xml:space="preserve">August 27, </w:t>
      </w:r>
      <w:r w:rsidR="001D65E2">
        <w:rPr>
          <w:b w:val="0"/>
        </w:rPr>
        <w:t>2019</w:t>
      </w:r>
      <w:r w:rsidR="00FB4F05" w:rsidRPr="00FB4F05">
        <w:rPr>
          <w:b w:val="0"/>
        </w:rPr>
        <w:t xml:space="preserve"> at 9:00</w:t>
      </w:r>
      <w:r w:rsidR="008B257D">
        <w:rPr>
          <w:b w:val="0"/>
        </w:rPr>
        <w:t xml:space="preserve"> AM</w:t>
      </w:r>
    </w:p>
    <w:p w:rsidR="00EF1DD7" w:rsidRDefault="00EF1DD7">
      <w:pPr>
        <w:ind w:left="1440"/>
        <w:jc w:val="center"/>
        <w:rPr>
          <w:rFonts w:ascii="Arial" w:hAnsi="Arial" w:cs="Arial"/>
        </w:rPr>
      </w:pPr>
    </w:p>
    <w:p w:rsidR="00167F9C" w:rsidRDefault="00FB4F05" w:rsidP="00C95F6F">
      <w:pPr>
        <w:pStyle w:val="Heading3"/>
        <w:jc w:val="center"/>
      </w:pPr>
      <w:r>
        <w:t>Fire Marshal’s Office</w:t>
      </w:r>
      <w:r w:rsidR="00E34CD9">
        <w:t xml:space="preserve"> Conference </w:t>
      </w:r>
      <w:r>
        <w:t>Room</w:t>
      </w:r>
    </w:p>
    <w:p w:rsidR="00167F9C" w:rsidRDefault="00FB4F05" w:rsidP="00C95F6F">
      <w:pPr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>Orange County Fire Marshal’s Office</w:t>
      </w:r>
    </w:p>
    <w:p w:rsidR="00167F9C" w:rsidRDefault="00FB4F05" w:rsidP="00C95F6F">
      <w:pPr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>7079 University Boulevard</w:t>
      </w:r>
    </w:p>
    <w:p w:rsidR="00FB4F05" w:rsidRDefault="00FB4F05" w:rsidP="00C95F6F">
      <w:pPr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>Winter Park, Florida 32792</w:t>
      </w:r>
    </w:p>
    <w:p w:rsidR="0042331E" w:rsidRDefault="0042331E">
      <w:pPr>
        <w:ind w:left="1440"/>
        <w:rPr>
          <w:rFonts w:ascii="Arial" w:hAnsi="Arial" w:cs="Arial"/>
        </w:rPr>
      </w:pPr>
    </w:p>
    <w:p w:rsidR="00FB4F05" w:rsidRDefault="00FB4F05">
      <w:pPr>
        <w:ind w:left="1440"/>
        <w:rPr>
          <w:rFonts w:ascii="Arial" w:hAnsi="Arial" w:cs="Arial"/>
        </w:rPr>
      </w:pP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FB4F05" w:rsidP="00FB4F05">
      <w:pPr>
        <w:numPr>
          <w:ilvl w:val="0"/>
          <w:numId w:val="1"/>
        </w:numPr>
        <w:spacing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Call to Order – Chair</w:t>
      </w:r>
    </w:p>
    <w:p w:rsidR="00B75684" w:rsidRDefault="00B75684" w:rsidP="00376511">
      <w:pPr>
        <w:numPr>
          <w:ilvl w:val="0"/>
          <w:numId w:val="1"/>
        </w:numPr>
        <w:spacing w:line="480" w:lineRule="auto"/>
        <w:ind w:hanging="720"/>
        <w:rPr>
          <w:rFonts w:ascii="Arial" w:hAnsi="Arial" w:cs="Arial"/>
        </w:rPr>
      </w:pPr>
      <w:r w:rsidRPr="00B75684">
        <w:rPr>
          <w:rFonts w:ascii="Arial" w:hAnsi="Arial" w:cs="Arial"/>
        </w:rPr>
        <w:t>Appeal Case 2019-0001</w:t>
      </w:r>
    </w:p>
    <w:p w:rsidR="00167F9C" w:rsidRDefault="00167F9C" w:rsidP="00FB4F05">
      <w:pPr>
        <w:ind w:left="2160" w:hanging="720"/>
        <w:rPr>
          <w:rFonts w:ascii="Arial" w:hAnsi="Arial" w:cs="Arial"/>
        </w:rPr>
      </w:pPr>
      <w:bookmarkStart w:id="0" w:name="_GoBack"/>
      <w:bookmarkEnd w:id="0"/>
    </w:p>
    <w:p w:rsidR="00167F9C" w:rsidRDefault="00167F9C" w:rsidP="00FB4F05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55202F">
        <w:t>October 3</w:t>
      </w:r>
      <w:r w:rsidR="00F746C6">
        <w:t>, 201</w:t>
      </w:r>
      <w:r w:rsidR="00331758">
        <w:t>9</w:t>
      </w:r>
      <w:r w:rsidRPr="000F3A1A">
        <w:t xml:space="preserve"> at </w:t>
      </w:r>
      <w:r w:rsidR="00FB4F05">
        <w:t>9:00</w:t>
      </w:r>
      <w:r w:rsidR="001E67DA">
        <w:t xml:space="preserve"> AM</w:t>
      </w:r>
      <w:r w:rsidRPr="000F3A1A">
        <w:t>.</w:t>
      </w:r>
    </w:p>
    <w:p w:rsidR="00167F9C" w:rsidRPr="000F3A1A" w:rsidRDefault="00FB4F05" w:rsidP="00C95F6F">
      <w:pPr>
        <w:pStyle w:val="BodyTextIndent2"/>
        <w:jc w:val="center"/>
      </w:pPr>
      <w:r>
        <w:t>Fire Marshal’s Office</w:t>
      </w:r>
    </w:p>
    <w:p w:rsidR="00672413" w:rsidRPr="000F3A1A" w:rsidRDefault="00FB4F05" w:rsidP="00792602">
      <w:pPr>
        <w:pStyle w:val="BodyTextIndent2"/>
        <w:jc w:val="center"/>
        <w:rPr>
          <w:u w:val="single"/>
        </w:rPr>
      </w:pPr>
      <w:r>
        <w:rPr>
          <w:u w:val="single"/>
        </w:rPr>
        <w:t>Fire Marshal’s Office</w:t>
      </w:r>
      <w:r w:rsidR="00167F9C" w:rsidRPr="000F3A1A">
        <w:rPr>
          <w:u w:val="single"/>
        </w:rPr>
        <w:t xml:space="preserve"> Conference Room</w:t>
      </w:r>
    </w:p>
    <w:sectPr w:rsidR="00672413" w:rsidRPr="000F3A1A" w:rsidSect="00FB4F05">
      <w:headerReference w:type="default" r:id="rId7"/>
      <w:footerReference w:type="default" r:id="rId8"/>
      <w:pgSz w:w="12240" w:h="15840" w:code="1"/>
      <w:pgMar w:top="187" w:right="117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05" w:rsidRPr="00FB4F05" w:rsidRDefault="00FB4F05" w:rsidP="00FB4F05">
    <w:pPr>
      <w:pStyle w:val="Heading1"/>
      <w:ind w:left="1440" w:right="-810"/>
      <w:rPr>
        <w:color w:val="auto"/>
        <w:sz w:val="22"/>
        <w:szCs w:val="22"/>
      </w:rPr>
    </w:pPr>
    <w:r w:rsidRPr="00FB4F05">
      <w:rPr>
        <w:b w:val="0"/>
        <w:noProof/>
        <w:color w:val="auto"/>
        <w:sz w:val="22"/>
        <w:szCs w:val="22"/>
      </w:rPr>
      <w:drawing>
        <wp:anchor distT="0" distB="0" distL="114300" distR="114300" simplePos="0" relativeHeight="251659264" behindDoc="1" locked="0" layoutInCell="1" allowOverlap="1" wp14:anchorId="0D8B1107" wp14:editId="2B18E5D4">
          <wp:simplePos x="0" y="0"/>
          <wp:positionH relativeFrom="column">
            <wp:posOffset>-457200</wp:posOffset>
          </wp:positionH>
          <wp:positionV relativeFrom="paragraph">
            <wp:posOffset>-358140</wp:posOffset>
          </wp:positionV>
          <wp:extent cx="1299845" cy="11988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D47" w:rsidRPr="00FB4F05">
      <w:rPr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35B6E7" wp14:editId="28B6A14C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D89B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Pr="00FB4F05">
      <w:rPr>
        <w:color w:val="auto"/>
        <w:sz w:val="22"/>
        <w:szCs w:val="22"/>
      </w:rPr>
      <w:t>ORANGE COUNTY FIRE AND LIFE SAFETY CODE BOARD OF ADJUSTMENT AND APPEALS</w:t>
    </w:r>
  </w:p>
  <w:p w:rsidR="00FB4F05" w:rsidRPr="00FB4F05" w:rsidRDefault="00FB4F05">
    <w:pPr>
      <w:pStyle w:val="BodyTextIndent"/>
      <w:rPr>
        <w:color w:val="auto"/>
        <w:szCs w:val="20"/>
      </w:rPr>
    </w:pPr>
    <w:r w:rsidRPr="00FB4F05">
      <w:rPr>
        <w:color w:val="auto"/>
        <w:szCs w:val="20"/>
      </w:rPr>
      <w:t>Orange County Fire Marshal’s Office</w:t>
    </w:r>
  </w:p>
  <w:p w:rsidR="00FB4F05" w:rsidRPr="00FB4F05" w:rsidRDefault="00FB4F05">
    <w:pPr>
      <w:pStyle w:val="BodyTextIndent"/>
      <w:rPr>
        <w:color w:val="auto"/>
        <w:szCs w:val="20"/>
      </w:rPr>
    </w:pPr>
    <w:r w:rsidRPr="00FB4F05">
      <w:rPr>
        <w:color w:val="auto"/>
        <w:szCs w:val="20"/>
      </w:rPr>
      <w:t>7079 University Boulevard, Winter Park, Florida 32792</w:t>
    </w:r>
  </w:p>
  <w:p w:rsidR="00245AC1" w:rsidRPr="00FB4F05" w:rsidRDefault="00245AC1">
    <w:pPr>
      <w:pStyle w:val="BodyTextInden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1B083957"/>
    <w:multiLevelType w:val="hybridMultilevel"/>
    <w:tmpl w:val="C7F233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25A26E72"/>
    <w:multiLevelType w:val="hybridMultilevel"/>
    <w:tmpl w:val="BE4C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BC"/>
    <w:rsid w:val="00001996"/>
    <w:rsid w:val="000042AD"/>
    <w:rsid w:val="00011FCC"/>
    <w:rsid w:val="00017BD3"/>
    <w:rsid w:val="000271BD"/>
    <w:rsid w:val="0002726A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0E6D"/>
    <w:rsid w:val="000B3F1A"/>
    <w:rsid w:val="000B76B8"/>
    <w:rsid w:val="000C6BD4"/>
    <w:rsid w:val="000C77F5"/>
    <w:rsid w:val="000E6034"/>
    <w:rsid w:val="000F3A1A"/>
    <w:rsid w:val="000F7081"/>
    <w:rsid w:val="00104B0A"/>
    <w:rsid w:val="0011207E"/>
    <w:rsid w:val="001154EA"/>
    <w:rsid w:val="00131994"/>
    <w:rsid w:val="00131B6A"/>
    <w:rsid w:val="001338F9"/>
    <w:rsid w:val="00157758"/>
    <w:rsid w:val="00165843"/>
    <w:rsid w:val="00167F9C"/>
    <w:rsid w:val="00170C0A"/>
    <w:rsid w:val="00170DAB"/>
    <w:rsid w:val="0019585C"/>
    <w:rsid w:val="001A7518"/>
    <w:rsid w:val="001C760C"/>
    <w:rsid w:val="001D2F47"/>
    <w:rsid w:val="001D45A8"/>
    <w:rsid w:val="001D65E2"/>
    <w:rsid w:val="001E2D54"/>
    <w:rsid w:val="001E67DA"/>
    <w:rsid w:val="001F27AE"/>
    <w:rsid w:val="001F3132"/>
    <w:rsid w:val="00200B37"/>
    <w:rsid w:val="0022105D"/>
    <w:rsid w:val="00222A51"/>
    <w:rsid w:val="00224EEC"/>
    <w:rsid w:val="002363DA"/>
    <w:rsid w:val="00243504"/>
    <w:rsid w:val="00245AC1"/>
    <w:rsid w:val="00257550"/>
    <w:rsid w:val="00260024"/>
    <w:rsid w:val="0026091D"/>
    <w:rsid w:val="002A036F"/>
    <w:rsid w:val="002A0A1A"/>
    <w:rsid w:val="002B011C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4F69"/>
    <w:rsid w:val="002E57D3"/>
    <w:rsid w:val="002F6889"/>
    <w:rsid w:val="002F75CB"/>
    <w:rsid w:val="00304536"/>
    <w:rsid w:val="00304BE1"/>
    <w:rsid w:val="0031457F"/>
    <w:rsid w:val="00314628"/>
    <w:rsid w:val="003149FE"/>
    <w:rsid w:val="003158D9"/>
    <w:rsid w:val="00331758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8310D"/>
    <w:rsid w:val="00387EE5"/>
    <w:rsid w:val="00390D48"/>
    <w:rsid w:val="003A2463"/>
    <w:rsid w:val="003A2A37"/>
    <w:rsid w:val="003A403A"/>
    <w:rsid w:val="003A569A"/>
    <w:rsid w:val="003B4827"/>
    <w:rsid w:val="003B69CA"/>
    <w:rsid w:val="003C579F"/>
    <w:rsid w:val="003D4357"/>
    <w:rsid w:val="003D4C1C"/>
    <w:rsid w:val="003E65F4"/>
    <w:rsid w:val="003F0E6A"/>
    <w:rsid w:val="004003D2"/>
    <w:rsid w:val="004151F8"/>
    <w:rsid w:val="00421C61"/>
    <w:rsid w:val="00422FF1"/>
    <w:rsid w:val="0042331E"/>
    <w:rsid w:val="0044157A"/>
    <w:rsid w:val="004613F9"/>
    <w:rsid w:val="00463E6B"/>
    <w:rsid w:val="004756DB"/>
    <w:rsid w:val="004843A8"/>
    <w:rsid w:val="00495F11"/>
    <w:rsid w:val="004B13E1"/>
    <w:rsid w:val="004B5361"/>
    <w:rsid w:val="004B6402"/>
    <w:rsid w:val="004B6F9D"/>
    <w:rsid w:val="004C0DF0"/>
    <w:rsid w:val="004C220E"/>
    <w:rsid w:val="004C405E"/>
    <w:rsid w:val="004D3023"/>
    <w:rsid w:val="004E5770"/>
    <w:rsid w:val="004E7FD3"/>
    <w:rsid w:val="004F11D7"/>
    <w:rsid w:val="00514CC9"/>
    <w:rsid w:val="005267E0"/>
    <w:rsid w:val="00527F0B"/>
    <w:rsid w:val="005403EC"/>
    <w:rsid w:val="00543A5B"/>
    <w:rsid w:val="00546771"/>
    <w:rsid w:val="0055202F"/>
    <w:rsid w:val="0055205E"/>
    <w:rsid w:val="00557890"/>
    <w:rsid w:val="00564581"/>
    <w:rsid w:val="0056756A"/>
    <w:rsid w:val="00584A39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5093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97006"/>
    <w:rsid w:val="006A3D14"/>
    <w:rsid w:val="006C4214"/>
    <w:rsid w:val="006D2B05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57A7E"/>
    <w:rsid w:val="00767339"/>
    <w:rsid w:val="00767A53"/>
    <w:rsid w:val="00771CE5"/>
    <w:rsid w:val="00771ED9"/>
    <w:rsid w:val="00790F7B"/>
    <w:rsid w:val="00791A64"/>
    <w:rsid w:val="00792602"/>
    <w:rsid w:val="007A1D2E"/>
    <w:rsid w:val="007A3006"/>
    <w:rsid w:val="007A5039"/>
    <w:rsid w:val="007A7D05"/>
    <w:rsid w:val="007B2510"/>
    <w:rsid w:val="007B4AFF"/>
    <w:rsid w:val="007D3073"/>
    <w:rsid w:val="007D5266"/>
    <w:rsid w:val="007F2B42"/>
    <w:rsid w:val="0082471C"/>
    <w:rsid w:val="0082713C"/>
    <w:rsid w:val="00842E97"/>
    <w:rsid w:val="008437BF"/>
    <w:rsid w:val="00852804"/>
    <w:rsid w:val="0086093D"/>
    <w:rsid w:val="00870C09"/>
    <w:rsid w:val="00871029"/>
    <w:rsid w:val="00891DFC"/>
    <w:rsid w:val="008B23E7"/>
    <w:rsid w:val="008B257D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47C2"/>
    <w:rsid w:val="00915D7D"/>
    <w:rsid w:val="00920828"/>
    <w:rsid w:val="0092129F"/>
    <w:rsid w:val="00926B7C"/>
    <w:rsid w:val="0093216F"/>
    <w:rsid w:val="00933D0B"/>
    <w:rsid w:val="0093504F"/>
    <w:rsid w:val="00946030"/>
    <w:rsid w:val="00950C24"/>
    <w:rsid w:val="0095178C"/>
    <w:rsid w:val="00956F73"/>
    <w:rsid w:val="009571F2"/>
    <w:rsid w:val="0097306D"/>
    <w:rsid w:val="009751AF"/>
    <w:rsid w:val="00991A91"/>
    <w:rsid w:val="00991AF2"/>
    <w:rsid w:val="00995B37"/>
    <w:rsid w:val="009A4C18"/>
    <w:rsid w:val="009B60AC"/>
    <w:rsid w:val="009B6D71"/>
    <w:rsid w:val="009D2B3E"/>
    <w:rsid w:val="009D689F"/>
    <w:rsid w:val="009E2042"/>
    <w:rsid w:val="009E601C"/>
    <w:rsid w:val="009E6FC2"/>
    <w:rsid w:val="009F1485"/>
    <w:rsid w:val="009F48B1"/>
    <w:rsid w:val="00A00471"/>
    <w:rsid w:val="00A01E45"/>
    <w:rsid w:val="00A15058"/>
    <w:rsid w:val="00A15E82"/>
    <w:rsid w:val="00A53598"/>
    <w:rsid w:val="00A55538"/>
    <w:rsid w:val="00A562B3"/>
    <w:rsid w:val="00A71D7D"/>
    <w:rsid w:val="00A73DB7"/>
    <w:rsid w:val="00A81722"/>
    <w:rsid w:val="00A91D38"/>
    <w:rsid w:val="00AA3920"/>
    <w:rsid w:val="00AC1EF4"/>
    <w:rsid w:val="00AD66B1"/>
    <w:rsid w:val="00AE4BD6"/>
    <w:rsid w:val="00AE5AA2"/>
    <w:rsid w:val="00AF1835"/>
    <w:rsid w:val="00AF200B"/>
    <w:rsid w:val="00B03505"/>
    <w:rsid w:val="00B13C19"/>
    <w:rsid w:val="00B13EC4"/>
    <w:rsid w:val="00B151EA"/>
    <w:rsid w:val="00B17989"/>
    <w:rsid w:val="00B423AE"/>
    <w:rsid w:val="00B62CBB"/>
    <w:rsid w:val="00B63181"/>
    <w:rsid w:val="00B733FE"/>
    <w:rsid w:val="00B75684"/>
    <w:rsid w:val="00B774C9"/>
    <w:rsid w:val="00B80B61"/>
    <w:rsid w:val="00B90580"/>
    <w:rsid w:val="00B91902"/>
    <w:rsid w:val="00B9366D"/>
    <w:rsid w:val="00B9651C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F567D"/>
    <w:rsid w:val="00C07242"/>
    <w:rsid w:val="00C13700"/>
    <w:rsid w:val="00C14CA6"/>
    <w:rsid w:val="00C21A67"/>
    <w:rsid w:val="00C24194"/>
    <w:rsid w:val="00C27866"/>
    <w:rsid w:val="00C311AE"/>
    <w:rsid w:val="00C4539A"/>
    <w:rsid w:val="00C45726"/>
    <w:rsid w:val="00C5036F"/>
    <w:rsid w:val="00C64A67"/>
    <w:rsid w:val="00C67B95"/>
    <w:rsid w:val="00C734DD"/>
    <w:rsid w:val="00C761D3"/>
    <w:rsid w:val="00C762BA"/>
    <w:rsid w:val="00C779FD"/>
    <w:rsid w:val="00C8191E"/>
    <w:rsid w:val="00C86781"/>
    <w:rsid w:val="00C93A82"/>
    <w:rsid w:val="00C95F6F"/>
    <w:rsid w:val="00CA3FFE"/>
    <w:rsid w:val="00CB1538"/>
    <w:rsid w:val="00CB5BC7"/>
    <w:rsid w:val="00CB637F"/>
    <w:rsid w:val="00CC185C"/>
    <w:rsid w:val="00CC36ED"/>
    <w:rsid w:val="00CC3F7E"/>
    <w:rsid w:val="00CD157C"/>
    <w:rsid w:val="00CE0B86"/>
    <w:rsid w:val="00CE1326"/>
    <w:rsid w:val="00CE17E8"/>
    <w:rsid w:val="00CF1869"/>
    <w:rsid w:val="00CF23CF"/>
    <w:rsid w:val="00CF718F"/>
    <w:rsid w:val="00D10E43"/>
    <w:rsid w:val="00D222F2"/>
    <w:rsid w:val="00D2684B"/>
    <w:rsid w:val="00D41CC8"/>
    <w:rsid w:val="00D43A62"/>
    <w:rsid w:val="00D51290"/>
    <w:rsid w:val="00D52D61"/>
    <w:rsid w:val="00D629AE"/>
    <w:rsid w:val="00D67F22"/>
    <w:rsid w:val="00D7005A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E1D6A"/>
    <w:rsid w:val="00DF50F8"/>
    <w:rsid w:val="00DF6829"/>
    <w:rsid w:val="00E219BC"/>
    <w:rsid w:val="00E23D8E"/>
    <w:rsid w:val="00E24BA1"/>
    <w:rsid w:val="00E2671A"/>
    <w:rsid w:val="00E34CD9"/>
    <w:rsid w:val="00E35705"/>
    <w:rsid w:val="00E42552"/>
    <w:rsid w:val="00E45C11"/>
    <w:rsid w:val="00E6014C"/>
    <w:rsid w:val="00E62C90"/>
    <w:rsid w:val="00E83E35"/>
    <w:rsid w:val="00EA5752"/>
    <w:rsid w:val="00EA5EE2"/>
    <w:rsid w:val="00EA67F2"/>
    <w:rsid w:val="00EC2D3A"/>
    <w:rsid w:val="00EC5CB0"/>
    <w:rsid w:val="00ED7021"/>
    <w:rsid w:val="00EE67FF"/>
    <w:rsid w:val="00EF1DD7"/>
    <w:rsid w:val="00EF5761"/>
    <w:rsid w:val="00EF64C5"/>
    <w:rsid w:val="00F10189"/>
    <w:rsid w:val="00F121B8"/>
    <w:rsid w:val="00F27DB0"/>
    <w:rsid w:val="00F27F2C"/>
    <w:rsid w:val="00F31DE0"/>
    <w:rsid w:val="00F43ED4"/>
    <w:rsid w:val="00F44109"/>
    <w:rsid w:val="00F54068"/>
    <w:rsid w:val="00F56765"/>
    <w:rsid w:val="00F56D90"/>
    <w:rsid w:val="00F57EBB"/>
    <w:rsid w:val="00F67EA6"/>
    <w:rsid w:val="00F71415"/>
    <w:rsid w:val="00F72B1C"/>
    <w:rsid w:val="00F746C6"/>
    <w:rsid w:val="00F80B63"/>
    <w:rsid w:val="00F83F73"/>
    <w:rsid w:val="00F87462"/>
    <w:rsid w:val="00FA34BB"/>
    <w:rsid w:val="00FA56AF"/>
    <w:rsid w:val="00FA7113"/>
    <w:rsid w:val="00FB157F"/>
    <w:rsid w:val="00FB4F05"/>
    <w:rsid w:val="00FC21F2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D6615C9"/>
  <w15:docId w15:val="{133D92DB-857C-4CBE-B076-B4A5FACE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E7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1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Kilbury, David G</cp:lastModifiedBy>
  <cp:revision>2</cp:revision>
  <cp:lastPrinted>2018-05-17T19:07:00Z</cp:lastPrinted>
  <dcterms:created xsi:type="dcterms:W3CDTF">2019-08-22T12:03:00Z</dcterms:created>
  <dcterms:modified xsi:type="dcterms:W3CDTF">2019-08-22T12:03:00Z</dcterms:modified>
</cp:coreProperties>
</file>