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454" w:rsidRDefault="00167F9C" w:rsidP="00387E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F1DD7" w:rsidRDefault="00EF1DD7">
      <w:pPr>
        <w:pStyle w:val="Heading2"/>
        <w:jc w:val="center"/>
      </w:pPr>
    </w:p>
    <w:p w:rsidR="00167F9C" w:rsidRDefault="00FB4F05">
      <w:pPr>
        <w:pStyle w:val="Heading2"/>
        <w:jc w:val="center"/>
      </w:pPr>
      <w:r>
        <w:t xml:space="preserve">BOARD </w:t>
      </w:r>
      <w:r w:rsidR="00167F9C">
        <w:t>MEETING</w:t>
      </w:r>
      <w:r>
        <w:t xml:space="preserve"> AGENDA</w:t>
      </w:r>
    </w:p>
    <w:p w:rsidR="00167F9C" w:rsidRPr="00FB4F05" w:rsidRDefault="00F87462" w:rsidP="00FB4F05">
      <w:pPr>
        <w:pStyle w:val="Heading2"/>
        <w:jc w:val="center"/>
        <w:rPr>
          <w:b w:val="0"/>
        </w:rPr>
      </w:pPr>
      <w:r w:rsidRPr="00FB4F05">
        <w:rPr>
          <w:b w:val="0"/>
        </w:rPr>
        <w:t xml:space="preserve"> </w:t>
      </w:r>
      <w:r w:rsidR="00331758">
        <w:rPr>
          <w:b w:val="0"/>
        </w:rPr>
        <w:t xml:space="preserve">January </w:t>
      </w:r>
      <w:r w:rsidR="00A15E82" w:rsidRPr="00FB4F05">
        <w:rPr>
          <w:b w:val="0"/>
        </w:rPr>
        <w:t>1</w:t>
      </w:r>
      <w:r w:rsidR="00331758">
        <w:rPr>
          <w:b w:val="0"/>
        </w:rPr>
        <w:t>0</w:t>
      </w:r>
      <w:r w:rsidR="00703F8C" w:rsidRPr="00FB4F05">
        <w:rPr>
          <w:b w:val="0"/>
        </w:rPr>
        <w:t>, 201</w:t>
      </w:r>
      <w:r w:rsidR="00331758">
        <w:rPr>
          <w:b w:val="0"/>
        </w:rPr>
        <w:t>9</w:t>
      </w:r>
      <w:r w:rsidR="00FB4F05" w:rsidRPr="00FB4F05">
        <w:rPr>
          <w:b w:val="0"/>
        </w:rPr>
        <w:t xml:space="preserve"> at </w:t>
      </w:r>
      <w:proofErr w:type="spellStart"/>
      <w:r w:rsidR="00FB4F05" w:rsidRPr="00FB4F05">
        <w:rPr>
          <w:b w:val="0"/>
        </w:rPr>
        <w:t>9:00am</w:t>
      </w:r>
      <w:proofErr w:type="spellEnd"/>
    </w:p>
    <w:p w:rsidR="00EF1DD7" w:rsidRDefault="00EF1DD7">
      <w:pPr>
        <w:ind w:left="1440"/>
        <w:jc w:val="center"/>
        <w:rPr>
          <w:rFonts w:ascii="Arial" w:hAnsi="Arial" w:cs="Arial"/>
        </w:rPr>
      </w:pPr>
    </w:p>
    <w:p w:rsidR="00167F9C" w:rsidRDefault="00FB4F05" w:rsidP="00C95F6F">
      <w:pPr>
        <w:pStyle w:val="Heading3"/>
        <w:jc w:val="center"/>
      </w:pPr>
      <w:r>
        <w:t>Fire Marshal’s Office</w:t>
      </w:r>
      <w:r w:rsidR="00E34CD9">
        <w:t xml:space="preserve"> Conference </w:t>
      </w:r>
      <w:r>
        <w:t>Room</w:t>
      </w:r>
    </w:p>
    <w:p w:rsidR="00167F9C" w:rsidRDefault="00FB4F05" w:rsidP="00C95F6F">
      <w:pPr>
        <w:ind w:left="1440"/>
        <w:jc w:val="center"/>
        <w:rPr>
          <w:rFonts w:ascii="Arial" w:hAnsi="Arial" w:cs="Arial"/>
        </w:rPr>
      </w:pPr>
      <w:r>
        <w:rPr>
          <w:rFonts w:ascii="Arial" w:hAnsi="Arial" w:cs="Arial"/>
        </w:rPr>
        <w:t>Orange County Fire Marshal’s Office</w:t>
      </w:r>
    </w:p>
    <w:p w:rsidR="00167F9C" w:rsidRDefault="00FB4F05" w:rsidP="00C95F6F">
      <w:pPr>
        <w:ind w:left="1440"/>
        <w:jc w:val="center"/>
        <w:rPr>
          <w:rFonts w:ascii="Arial" w:hAnsi="Arial" w:cs="Arial"/>
        </w:rPr>
      </w:pPr>
      <w:r>
        <w:rPr>
          <w:rFonts w:ascii="Arial" w:hAnsi="Arial" w:cs="Arial"/>
        </w:rPr>
        <w:t>7079 University Boulevard</w:t>
      </w:r>
    </w:p>
    <w:p w:rsidR="00FB4F05" w:rsidRDefault="00FB4F05" w:rsidP="00C95F6F">
      <w:pPr>
        <w:ind w:left="1440"/>
        <w:jc w:val="center"/>
        <w:rPr>
          <w:rFonts w:ascii="Arial" w:hAnsi="Arial" w:cs="Arial"/>
        </w:rPr>
      </w:pPr>
      <w:r>
        <w:rPr>
          <w:rFonts w:ascii="Arial" w:hAnsi="Arial" w:cs="Arial"/>
        </w:rPr>
        <w:t>Winter Park, Florida 32792</w:t>
      </w:r>
    </w:p>
    <w:p w:rsidR="0042331E" w:rsidRDefault="0042331E">
      <w:pPr>
        <w:ind w:left="1440"/>
        <w:rPr>
          <w:rFonts w:ascii="Arial" w:hAnsi="Arial" w:cs="Arial"/>
        </w:rPr>
      </w:pPr>
    </w:p>
    <w:p w:rsidR="00FB4F05" w:rsidRDefault="00FB4F05">
      <w:pPr>
        <w:ind w:left="1440"/>
        <w:rPr>
          <w:rFonts w:ascii="Arial" w:hAnsi="Arial" w:cs="Arial"/>
        </w:rPr>
      </w:pPr>
    </w:p>
    <w:p w:rsidR="00167F9C" w:rsidRDefault="00167F9C" w:rsidP="00792602">
      <w:pPr>
        <w:rPr>
          <w:rFonts w:ascii="Arial" w:hAnsi="Arial" w:cs="Arial"/>
        </w:rPr>
      </w:pPr>
    </w:p>
    <w:p w:rsidR="00672413" w:rsidRPr="008B23E7" w:rsidRDefault="00FB4F05" w:rsidP="00FB4F05">
      <w:pPr>
        <w:numPr>
          <w:ilvl w:val="0"/>
          <w:numId w:val="1"/>
        </w:numPr>
        <w:spacing w:line="48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>Call to Order – Chair</w:t>
      </w:r>
    </w:p>
    <w:p w:rsidR="00852804" w:rsidRPr="00FB4F05" w:rsidRDefault="001F3132" w:rsidP="00852804">
      <w:pPr>
        <w:numPr>
          <w:ilvl w:val="0"/>
          <w:numId w:val="1"/>
        </w:numPr>
        <w:spacing w:line="48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>Public Comments</w:t>
      </w:r>
    </w:p>
    <w:p w:rsidR="00167F9C" w:rsidRDefault="00167F9C" w:rsidP="00FB4F05">
      <w:pPr>
        <w:numPr>
          <w:ilvl w:val="0"/>
          <w:numId w:val="1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Review and Approval of Minutes:  </w:t>
      </w:r>
      <w:r w:rsidR="00331758">
        <w:rPr>
          <w:rFonts w:ascii="Arial" w:hAnsi="Arial" w:cs="Arial"/>
        </w:rPr>
        <w:t>October 11</w:t>
      </w:r>
      <w:r w:rsidR="00FB4F05">
        <w:rPr>
          <w:rFonts w:ascii="Arial" w:hAnsi="Arial" w:cs="Arial"/>
        </w:rPr>
        <w:t>, 2018</w:t>
      </w:r>
      <w:r>
        <w:rPr>
          <w:rFonts w:ascii="Arial" w:hAnsi="Arial" w:cs="Arial"/>
        </w:rPr>
        <w:t xml:space="preserve"> </w:t>
      </w:r>
    </w:p>
    <w:p w:rsidR="00FB4F05" w:rsidRDefault="00FB4F05" w:rsidP="00FB4F05">
      <w:pPr>
        <w:ind w:left="2160"/>
        <w:rPr>
          <w:rFonts w:ascii="Arial" w:hAnsi="Arial" w:cs="Arial"/>
        </w:rPr>
      </w:pPr>
    </w:p>
    <w:p w:rsidR="00FB4F05" w:rsidRDefault="00FB4F05" w:rsidP="00FB4F05">
      <w:pPr>
        <w:numPr>
          <w:ilvl w:val="0"/>
          <w:numId w:val="1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Old Business</w:t>
      </w:r>
    </w:p>
    <w:p w:rsidR="00EA5752" w:rsidRDefault="004B13E1" w:rsidP="00FB4F05">
      <w:pPr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</w:t>
      </w:r>
    </w:p>
    <w:p w:rsidR="00A71D7D" w:rsidRDefault="00A71D7D" w:rsidP="00FB4F05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</w:rPr>
      </w:pPr>
      <w:r w:rsidRPr="00EA5752">
        <w:rPr>
          <w:rFonts w:ascii="Arial" w:hAnsi="Arial" w:cs="Arial"/>
        </w:rPr>
        <w:t>New Business</w:t>
      </w:r>
    </w:p>
    <w:p w:rsidR="00FB4F05" w:rsidRPr="00FB4F05" w:rsidRDefault="00FB4F05" w:rsidP="00FB4F05">
      <w:pPr>
        <w:pStyle w:val="ListParagraph"/>
        <w:rPr>
          <w:rFonts w:ascii="Arial" w:hAnsi="Arial" w:cs="Arial"/>
        </w:rPr>
      </w:pPr>
    </w:p>
    <w:p w:rsidR="00FB4F05" w:rsidRDefault="00FB4F05" w:rsidP="00FB4F0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Board By-Laws</w:t>
      </w:r>
    </w:p>
    <w:p w:rsidR="007A3006" w:rsidRPr="00AF200B" w:rsidRDefault="007A3006" w:rsidP="00FB4F0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AF200B">
        <w:rPr>
          <w:rFonts w:ascii="Arial" w:hAnsi="Arial" w:cs="Arial"/>
        </w:rPr>
        <w:t>Member biographic overview</w:t>
      </w:r>
    </w:p>
    <w:p w:rsidR="007A3006" w:rsidRPr="00AF200B" w:rsidRDefault="00331758" w:rsidP="00FB4F0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Special Magistrate ordinance</w:t>
      </w:r>
    </w:p>
    <w:p w:rsidR="004C405E" w:rsidRPr="00AF200B" w:rsidRDefault="00331758" w:rsidP="00FB4F0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Propose meeting date change for 2019 schedule</w:t>
      </w:r>
    </w:p>
    <w:p w:rsidR="00167F9C" w:rsidRDefault="00167F9C" w:rsidP="00FB4F05">
      <w:pPr>
        <w:ind w:left="2160" w:hanging="720"/>
        <w:rPr>
          <w:rFonts w:ascii="Arial" w:hAnsi="Arial" w:cs="Arial"/>
        </w:rPr>
      </w:pPr>
    </w:p>
    <w:p w:rsidR="00167F9C" w:rsidRDefault="00167F9C" w:rsidP="00FB4F05">
      <w:pPr>
        <w:numPr>
          <w:ilvl w:val="0"/>
          <w:numId w:val="1"/>
        </w:numPr>
        <w:ind w:hanging="720"/>
        <w:rPr>
          <w:rFonts w:ascii="Arial" w:hAnsi="Arial" w:cs="Arial"/>
        </w:rPr>
      </w:pPr>
      <w:r w:rsidRPr="00DA7583">
        <w:rPr>
          <w:rFonts w:ascii="Arial" w:hAnsi="Arial" w:cs="Arial"/>
        </w:rPr>
        <w:t>Adjourn</w:t>
      </w:r>
    </w:p>
    <w:p w:rsidR="00167F9C" w:rsidRDefault="00167F9C">
      <w:pPr>
        <w:pStyle w:val="BodyTextIndent2"/>
        <w:jc w:val="center"/>
      </w:pPr>
    </w:p>
    <w:p w:rsidR="000E6034" w:rsidRDefault="000E6034">
      <w:pPr>
        <w:pStyle w:val="BodyTextIndent2"/>
        <w:jc w:val="center"/>
      </w:pPr>
    </w:p>
    <w:p w:rsidR="00167F9C" w:rsidRPr="000F3A1A" w:rsidRDefault="00167F9C">
      <w:pPr>
        <w:pStyle w:val="BodyTextIndent2"/>
        <w:jc w:val="center"/>
      </w:pPr>
      <w:r w:rsidRPr="000F3A1A">
        <w:t xml:space="preserve">Next meeting will convene on </w:t>
      </w:r>
      <w:r w:rsidR="00331758">
        <w:t>April 11</w:t>
      </w:r>
      <w:r w:rsidR="00F746C6">
        <w:t>, 201</w:t>
      </w:r>
      <w:r w:rsidR="00331758">
        <w:t>9</w:t>
      </w:r>
      <w:bookmarkStart w:id="0" w:name="_GoBack"/>
      <w:bookmarkEnd w:id="0"/>
      <w:r w:rsidRPr="000F3A1A">
        <w:t xml:space="preserve"> at </w:t>
      </w:r>
      <w:proofErr w:type="spellStart"/>
      <w:r w:rsidR="00FB4F05">
        <w:t>9:00am</w:t>
      </w:r>
      <w:proofErr w:type="spellEnd"/>
      <w:r w:rsidRPr="000F3A1A">
        <w:t>.</w:t>
      </w:r>
    </w:p>
    <w:p w:rsidR="00167F9C" w:rsidRPr="000F3A1A" w:rsidRDefault="00FB4F05" w:rsidP="00C95F6F">
      <w:pPr>
        <w:pStyle w:val="BodyTextIndent2"/>
        <w:jc w:val="center"/>
      </w:pPr>
      <w:r>
        <w:t>Fire Marshal’s Office</w:t>
      </w:r>
    </w:p>
    <w:p w:rsidR="00672413" w:rsidRPr="000F3A1A" w:rsidRDefault="00FB4F05" w:rsidP="00792602">
      <w:pPr>
        <w:pStyle w:val="BodyTextIndent2"/>
        <w:jc w:val="center"/>
        <w:rPr>
          <w:u w:val="single"/>
        </w:rPr>
      </w:pPr>
      <w:r>
        <w:rPr>
          <w:u w:val="single"/>
        </w:rPr>
        <w:t>Fire Marshal’s Office</w:t>
      </w:r>
      <w:r w:rsidR="00167F9C" w:rsidRPr="000F3A1A">
        <w:rPr>
          <w:u w:val="single"/>
        </w:rPr>
        <w:t xml:space="preserve"> Conference Room</w:t>
      </w:r>
    </w:p>
    <w:sectPr w:rsidR="00672413" w:rsidRPr="000F3A1A" w:rsidSect="00FB4F05">
      <w:headerReference w:type="default" r:id="rId7"/>
      <w:footerReference w:type="default" r:id="rId8"/>
      <w:pgSz w:w="12240" w:h="15840" w:code="1"/>
      <w:pgMar w:top="187" w:right="1170" w:bottom="432" w:left="72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AC1" w:rsidRDefault="00245AC1">
      <w:r>
        <w:separator/>
      </w:r>
    </w:p>
  </w:endnote>
  <w:endnote w:type="continuationSeparator" w:id="0">
    <w:p w:rsidR="00245AC1" w:rsidRDefault="00245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AC1" w:rsidRDefault="00245AC1">
    <w:pPr>
      <w:pStyle w:val="Footer"/>
      <w:rPr>
        <w:rFonts w:ascii="Arial" w:hAnsi="Arial" w:cs="Arial"/>
        <w:sz w:val="20"/>
      </w:rPr>
    </w:pPr>
    <w:r>
      <w:t xml:space="preserve">                           </w:t>
    </w:r>
    <w:r>
      <w:rPr>
        <w:rFonts w:ascii="Arial" w:hAnsi="Arial" w:cs="Arial"/>
        <w:sz w:val="20"/>
      </w:rPr>
      <w:t xml:space="preserve">   </w:t>
    </w:r>
  </w:p>
  <w:p w:rsidR="00245AC1" w:rsidRDefault="00245AC1" w:rsidP="006A3D14">
    <w:pPr>
      <w:pStyle w:val="Footer"/>
      <w:jc w:val="right"/>
      <w:rPr>
        <w:rFonts w:ascii="Arial" w:hAnsi="Arial" w:cs="Arial"/>
        <w:sz w:val="20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AC1" w:rsidRDefault="00245AC1">
      <w:r>
        <w:separator/>
      </w:r>
    </w:p>
  </w:footnote>
  <w:footnote w:type="continuationSeparator" w:id="0">
    <w:p w:rsidR="00245AC1" w:rsidRDefault="00245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F05" w:rsidRPr="00FB4F05" w:rsidRDefault="00FB4F05" w:rsidP="00FB4F05">
    <w:pPr>
      <w:pStyle w:val="Heading1"/>
      <w:ind w:left="1440" w:right="-810"/>
      <w:rPr>
        <w:color w:val="auto"/>
        <w:sz w:val="22"/>
        <w:szCs w:val="22"/>
      </w:rPr>
    </w:pPr>
    <w:r w:rsidRPr="00FB4F05">
      <w:rPr>
        <w:b w:val="0"/>
        <w:noProof/>
        <w:color w:val="auto"/>
        <w:sz w:val="22"/>
        <w:szCs w:val="22"/>
      </w:rPr>
      <w:drawing>
        <wp:anchor distT="0" distB="0" distL="114300" distR="114300" simplePos="0" relativeHeight="251659264" behindDoc="1" locked="0" layoutInCell="1" allowOverlap="1" wp14:anchorId="0D8B1107" wp14:editId="2B18E5D4">
          <wp:simplePos x="0" y="0"/>
          <wp:positionH relativeFrom="column">
            <wp:posOffset>-457200</wp:posOffset>
          </wp:positionH>
          <wp:positionV relativeFrom="paragraph">
            <wp:posOffset>-358140</wp:posOffset>
          </wp:positionV>
          <wp:extent cx="1299845" cy="119888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38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845" cy="119888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7D47" w:rsidRPr="00FB4F05">
      <w:rPr>
        <w:noProof/>
        <w:color w:val="auto"/>
        <w:sz w:val="22"/>
        <w:szCs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535B6E7" wp14:editId="28B6A14C">
              <wp:simplePos x="0" y="0"/>
              <wp:positionH relativeFrom="column">
                <wp:posOffset>800100</wp:posOffset>
              </wp:positionH>
              <wp:positionV relativeFrom="paragraph">
                <wp:posOffset>-685800</wp:posOffset>
              </wp:positionV>
              <wp:extent cx="0" cy="10172700"/>
              <wp:effectExtent l="9525" t="9525" r="9525" b="952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727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ED89BF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-54pt" to="63pt,7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" strokecolor="blue"/>
          </w:pict>
        </mc:Fallback>
      </mc:AlternateContent>
    </w:r>
    <w:r w:rsidRPr="00FB4F05">
      <w:rPr>
        <w:color w:val="auto"/>
        <w:sz w:val="22"/>
        <w:szCs w:val="22"/>
      </w:rPr>
      <w:t>ORANGE COUNTY FIRE AND LIFE SAFETY CODE BOARD OF ADJUSTMENT AND APPEALS</w:t>
    </w:r>
  </w:p>
  <w:p w:rsidR="00FB4F05" w:rsidRPr="00FB4F05" w:rsidRDefault="00FB4F05">
    <w:pPr>
      <w:pStyle w:val="BodyTextIndent"/>
      <w:rPr>
        <w:color w:val="auto"/>
        <w:szCs w:val="20"/>
      </w:rPr>
    </w:pPr>
    <w:r w:rsidRPr="00FB4F05">
      <w:rPr>
        <w:color w:val="auto"/>
        <w:szCs w:val="20"/>
      </w:rPr>
      <w:t>Orange County Fire Marshal’s Office</w:t>
    </w:r>
  </w:p>
  <w:p w:rsidR="00FB4F05" w:rsidRPr="00FB4F05" w:rsidRDefault="00FB4F05">
    <w:pPr>
      <w:pStyle w:val="BodyTextIndent"/>
      <w:rPr>
        <w:color w:val="auto"/>
        <w:szCs w:val="20"/>
      </w:rPr>
    </w:pPr>
    <w:r w:rsidRPr="00FB4F05">
      <w:rPr>
        <w:color w:val="auto"/>
        <w:szCs w:val="20"/>
      </w:rPr>
      <w:t>7079 University Boulevard, Winter Park, Florida 32792</w:t>
    </w:r>
  </w:p>
  <w:p w:rsidR="00245AC1" w:rsidRPr="00FB4F05" w:rsidRDefault="00245AC1">
    <w:pPr>
      <w:pStyle w:val="BodyTextInden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07792"/>
    <w:multiLevelType w:val="hybridMultilevel"/>
    <w:tmpl w:val="5706F4DE"/>
    <w:lvl w:ilvl="0" w:tplc="4EEC01FA">
      <w:start w:val="5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" w15:restartNumberingAfterBreak="0">
    <w:nsid w:val="1B083957"/>
    <w:multiLevelType w:val="hybridMultilevel"/>
    <w:tmpl w:val="C7F2336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" w15:restartNumberingAfterBreak="0">
    <w:nsid w:val="4265611D"/>
    <w:multiLevelType w:val="hybridMultilevel"/>
    <w:tmpl w:val="DA880B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3BC"/>
    <w:rsid w:val="00001996"/>
    <w:rsid w:val="000042AD"/>
    <w:rsid w:val="00011FCC"/>
    <w:rsid w:val="00017BD3"/>
    <w:rsid w:val="000271BD"/>
    <w:rsid w:val="0002726A"/>
    <w:rsid w:val="00082571"/>
    <w:rsid w:val="00083878"/>
    <w:rsid w:val="00090FDE"/>
    <w:rsid w:val="00091119"/>
    <w:rsid w:val="00091D39"/>
    <w:rsid w:val="000943D6"/>
    <w:rsid w:val="00097534"/>
    <w:rsid w:val="000A258B"/>
    <w:rsid w:val="000A407D"/>
    <w:rsid w:val="000A798D"/>
    <w:rsid w:val="000B3F1A"/>
    <w:rsid w:val="000B76B8"/>
    <w:rsid w:val="000C6BD4"/>
    <w:rsid w:val="000C77F5"/>
    <w:rsid w:val="000E6034"/>
    <w:rsid w:val="000F3A1A"/>
    <w:rsid w:val="000F7081"/>
    <w:rsid w:val="00104B0A"/>
    <w:rsid w:val="0011207E"/>
    <w:rsid w:val="001154EA"/>
    <w:rsid w:val="00131994"/>
    <w:rsid w:val="00131B6A"/>
    <w:rsid w:val="001338F9"/>
    <w:rsid w:val="00157758"/>
    <w:rsid w:val="00165843"/>
    <w:rsid w:val="00167F9C"/>
    <w:rsid w:val="00170C0A"/>
    <w:rsid w:val="00170DAB"/>
    <w:rsid w:val="0019585C"/>
    <w:rsid w:val="001A7518"/>
    <w:rsid w:val="001C760C"/>
    <w:rsid w:val="001D2F47"/>
    <w:rsid w:val="001E2D54"/>
    <w:rsid w:val="001F27AE"/>
    <w:rsid w:val="001F3132"/>
    <w:rsid w:val="00200B37"/>
    <w:rsid w:val="0022105D"/>
    <w:rsid w:val="00222A51"/>
    <w:rsid w:val="00224EEC"/>
    <w:rsid w:val="002363DA"/>
    <w:rsid w:val="00243504"/>
    <w:rsid w:val="00245AC1"/>
    <w:rsid w:val="00257550"/>
    <w:rsid w:val="00260024"/>
    <w:rsid w:val="0026091D"/>
    <w:rsid w:val="002A036F"/>
    <w:rsid w:val="002A0A1A"/>
    <w:rsid w:val="002B011C"/>
    <w:rsid w:val="002B241A"/>
    <w:rsid w:val="002B7454"/>
    <w:rsid w:val="002B7F1D"/>
    <w:rsid w:val="002C70D1"/>
    <w:rsid w:val="002D0660"/>
    <w:rsid w:val="002D5750"/>
    <w:rsid w:val="002E0DDF"/>
    <w:rsid w:val="002E305D"/>
    <w:rsid w:val="002E4476"/>
    <w:rsid w:val="002E57D3"/>
    <w:rsid w:val="002F6889"/>
    <w:rsid w:val="002F75CB"/>
    <w:rsid w:val="00304536"/>
    <w:rsid w:val="00304BE1"/>
    <w:rsid w:val="0031457F"/>
    <w:rsid w:val="00314628"/>
    <w:rsid w:val="003149FE"/>
    <w:rsid w:val="003158D9"/>
    <w:rsid w:val="00331758"/>
    <w:rsid w:val="00335020"/>
    <w:rsid w:val="00335B05"/>
    <w:rsid w:val="00341354"/>
    <w:rsid w:val="003414C0"/>
    <w:rsid w:val="003468C4"/>
    <w:rsid w:val="003513BC"/>
    <w:rsid w:val="00363156"/>
    <w:rsid w:val="003631C7"/>
    <w:rsid w:val="003657D1"/>
    <w:rsid w:val="00367AB9"/>
    <w:rsid w:val="0038310D"/>
    <w:rsid w:val="00387EE5"/>
    <w:rsid w:val="00390D48"/>
    <w:rsid w:val="003A2A37"/>
    <w:rsid w:val="003A403A"/>
    <w:rsid w:val="003A569A"/>
    <w:rsid w:val="003B4827"/>
    <w:rsid w:val="003B69CA"/>
    <w:rsid w:val="003C579F"/>
    <w:rsid w:val="003D4357"/>
    <w:rsid w:val="003D4C1C"/>
    <w:rsid w:val="003E65F4"/>
    <w:rsid w:val="003F0E6A"/>
    <w:rsid w:val="004003D2"/>
    <w:rsid w:val="004151F8"/>
    <w:rsid w:val="00421C61"/>
    <w:rsid w:val="00422FF1"/>
    <w:rsid w:val="0042331E"/>
    <w:rsid w:val="0044157A"/>
    <w:rsid w:val="004613F9"/>
    <w:rsid w:val="00463E6B"/>
    <w:rsid w:val="004756DB"/>
    <w:rsid w:val="004843A8"/>
    <w:rsid w:val="00495F11"/>
    <w:rsid w:val="004B13E1"/>
    <w:rsid w:val="004B5361"/>
    <w:rsid w:val="004B6402"/>
    <w:rsid w:val="004B6F9D"/>
    <w:rsid w:val="004C0DF0"/>
    <w:rsid w:val="004C220E"/>
    <w:rsid w:val="004C405E"/>
    <w:rsid w:val="004D3023"/>
    <w:rsid w:val="004E5770"/>
    <w:rsid w:val="004E7FD3"/>
    <w:rsid w:val="004F11D7"/>
    <w:rsid w:val="00514CC9"/>
    <w:rsid w:val="005267E0"/>
    <w:rsid w:val="00527F0B"/>
    <w:rsid w:val="005403EC"/>
    <w:rsid w:val="00543A5B"/>
    <w:rsid w:val="00546771"/>
    <w:rsid w:val="0055205E"/>
    <w:rsid w:val="00557890"/>
    <w:rsid w:val="00564581"/>
    <w:rsid w:val="0056756A"/>
    <w:rsid w:val="00584A39"/>
    <w:rsid w:val="005B20DF"/>
    <w:rsid w:val="005B7ADD"/>
    <w:rsid w:val="005C7D47"/>
    <w:rsid w:val="005E6F1D"/>
    <w:rsid w:val="005F2FFC"/>
    <w:rsid w:val="005F6561"/>
    <w:rsid w:val="00600C5C"/>
    <w:rsid w:val="00603F7D"/>
    <w:rsid w:val="00604482"/>
    <w:rsid w:val="00605776"/>
    <w:rsid w:val="006101AB"/>
    <w:rsid w:val="00617FF6"/>
    <w:rsid w:val="00625093"/>
    <w:rsid w:val="00627AB7"/>
    <w:rsid w:val="00633AB8"/>
    <w:rsid w:val="00641561"/>
    <w:rsid w:val="006514BF"/>
    <w:rsid w:val="00660473"/>
    <w:rsid w:val="00662B16"/>
    <w:rsid w:val="00665135"/>
    <w:rsid w:val="0067171A"/>
    <w:rsid w:val="00672413"/>
    <w:rsid w:val="00697006"/>
    <w:rsid w:val="006A3D14"/>
    <w:rsid w:val="006C4214"/>
    <w:rsid w:val="006D2B05"/>
    <w:rsid w:val="006E44E1"/>
    <w:rsid w:val="006F14C0"/>
    <w:rsid w:val="006F4117"/>
    <w:rsid w:val="00703F8C"/>
    <w:rsid w:val="00707ACA"/>
    <w:rsid w:val="00753C9F"/>
    <w:rsid w:val="00754D41"/>
    <w:rsid w:val="00754F5C"/>
    <w:rsid w:val="00756286"/>
    <w:rsid w:val="00757A7E"/>
    <w:rsid w:val="00767339"/>
    <w:rsid w:val="00767A53"/>
    <w:rsid w:val="00771CE5"/>
    <w:rsid w:val="00771ED9"/>
    <w:rsid w:val="00790F7B"/>
    <w:rsid w:val="00791A64"/>
    <w:rsid w:val="00792602"/>
    <w:rsid w:val="007A1D2E"/>
    <w:rsid w:val="007A3006"/>
    <w:rsid w:val="007A5039"/>
    <w:rsid w:val="007A7D05"/>
    <w:rsid w:val="007B2510"/>
    <w:rsid w:val="007B4AFF"/>
    <w:rsid w:val="007D3073"/>
    <w:rsid w:val="007D5266"/>
    <w:rsid w:val="007F2B42"/>
    <w:rsid w:val="0082471C"/>
    <w:rsid w:val="0082713C"/>
    <w:rsid w:val="00842E97"/>
    <w:rsid w:val="008437BF"/>
    <w:rsid w:val="00852804"/>
    <w:rsid w:val="0086093D"/>
    <w:rsid w:val="00870C09"/>
    <w:rsid w:val="00871029"/>
    <w:rsid w:val="00891DFC"/>
    <w:rsid w:val="008B23E7"/>
    <w:rsid w:val="008B4311"/>
    <w:rsid w:val="008C03D9"/>
    <w:rsid w:val="008C04F0"/>
    <w:rsid w:val="008D10D3"/>
    <w:rsid w:val="008E02CE"/>
    <w:rsid w:val="008F53D6"/>
    <w:rsid w:val="008F5D59"/>
    <w:rsid w:val="008F762C"/>
    <w:rsid w:val="00902D0D"/>
    <w:rsid w:val="00915D7D"/>
    <w:rsid w:val="00920828"/>
    <w:rsid w:val="0092129F"/>
    <w:rsid w:val="00926B7C"/>
    <w:rsid w:val="00933D0B"/>
    <w:rsid w:val="0093504F"/>
    <w:rsid w:val="00946030"/>
    <w:rsid w:val="00950C24"/>
    <w:rsid w:val="0095178C"/>
    <w:rsid w:val="00956F73"/>
    <w:rsid w:val="009571F2"/>
    <w:rsid w:val="0097306D"/>
    <w:rsid w:val="009751AF"/>
    <w:rsid w:val="00991A91"/>
    <w:rsid w:val="00991AF2"/>
    <w:rsid w:val="00995B37"/>
    <w:rsid w:val="009A4C18"/>
    <w:rsid w:val="009B60AC"/>
    <w:rsid w:val="009B6D71"/>
    <w:rsid w:val="009D2B3E"/>
    <w:rsid w:val="009D689F"/>
    <w:rsid w:val="009E2042"/>
    <w:rsid w:val="009E601C"/>
    <w:rsid w:val="009E6FC2"/>
    <w:rsid w:val="009F1485"/>
    <w:rsid w:val="009F48B1"/>
    <w:rsid w:val="00A00471"/>
    <w:rsid w:val="00A01E45"/>
    <w:rsid w:val="00A15058"/>
    <w:rsid w:val="00A15E82"/>
    <w:rsid w:val="00A53598"/>
    <w:rsid w:val="00A55538"/>
    <w:rsid w:val="00A562B3"/>
    <w:rsid w:val="00A71D7D"/>
    <w:rsid w:val="00A73DB7"/>
    <w:rsid w:val="00A81722"/>
    <w:rsid w:val="00A91D38"/>
    <w:rsid w:val="00AA3920"/>
    <w:rsid w:val="00AC1EF4"/>
    <w:rsid w:val="00AD66B1"/>
    <w:rsid w:val="00AE4BD6"/>
    <w:rsid w:val="00AE5AA2"/>
    <w:rsid w:val="00AF1835"/>
    <w:rsid w:val="00AF200B"/>
    <w:rsid w:val="00B03505"/>
    <w:rsid w:val="00B13C19"/>
    <w:rsid w:val="00B13EC4"/>
    <w:rsid w:val="00B151EA"/>
    <w:rsid w:val="00B17989"/>
    <w:rsid w:val="00B423AE"/>
    <w:rsid w:val="00B62CBB"/>
    <w:rsid w:val="00B63181"/>
    <w:rsid w:val="00B733FE"/>
    <w:rsid w:val="00B774C9"/>
    <w:rsid w:val="00B80B61"/>
    <w:rsid w:val="00B90580"/>
    <w:rsid w:val="00B91902"/>
    <w:rsid w:val="00B9366D"/>
    <w:rsid w:val="00B9651C"/>
    <w:rsid w:val="00BA36A7"/>
    <w:rsid w:val="00BA64D0"/>
    <w:rsid w:val="00BB21E3"/>
    <w:rsid w:val="00BB61A2"/>
    <w:rsid w:val="00BC2EEF"/>
    <w:rsid w:val="00BC3DEE"/>
    <w:rsid w:val="00BC474E"/>
    <w:rsid w:val="00BE3F8A"/>
    <w:rsid w:val="00BE4C56"/>
    <w:rsid w:val="00BE5F05"/>
    <w:rsid w:val="00BF567D"/>
    <w:rsid w:val="00C07242"/>
    <w:rsid w:val="00C13700"/>
    <w:rsid w:val="00C14CA6"/>
    <w:rsid w:val="00C21A67"/>
    <w:rsid w:val="00C24194"/>
    <w:rsid w:val="00C27866"/>
    <w:rsid w:val="00C311AE"/>
    <w:rsid w:val="00C4539A"/>
    <w:rsid w:val="00C45726"/>
    <w:rsid w:val="00C5036F"/>
    <w:rsid w:val="00C64A67"/>
    <w:rsid w:val="00C67B95"/>
    <w:rsid w:val="00C734DD"/>
    <w:rsid w:val="00C761D3"/>
    <w:rsid w:val="00C762BA"/>
    <w:rsid w:val="00C779FD"/>
    <w:rsid w:val="00C8191E"/>
    <w:rsid w:val="00C86781"/>
    <w:rsid w:val="00C93A82"/>
    <w:rsid w:val="00C95F6F"/>
    <w:rsid w:val="00CA3FFE"/>
    <w:rsid w:val="00CB1538"/>
    <w:rsid w:val="00CB5BC7"/>
    <w:rsid w:val="00CB637F"/>
    <w:rsid w:val="00CC185C"/>
    <w:rsid w:val="00CC36ED"/>
    <w:rsid w:val="00CC3F7E"/>
    <w:rsid w:val="00CD157C"/>
    <w:rsid w:val="00CE0B86"/>
    <w:rsid w:val="00CE1326"/>
    <w:rsid w:val="00CE17E8"/>
    <w:rsid w:val="00CF1869"/>
    <w:rsid w:val="00CF23CF"/>
    <w:rsid w:val="00CF718F"/>
    <w:rsid w:val="00D10E43"/>
    <w:rsid w:val="00D222F2"/>
    <w:rsid w:val="00D2684B"/>
    <w:rsid w:val="00D41CC8"/>
    <w:rsid w:val="00D43A62"/>
    <w:rsid w:val="00D51290"/>
    <w:rsid w:val="00D52D61"/>
    <w:rsid w:val="00D629AE"/>
    <w:rsid w:val="00D67F22"/>
    <w:rsid w:val="00D7005A"/>
    <w:rsid w:val="00D860A7"/>
    <w:rsid w:val="00D959AA"/>
    <w:rsid w:val="00D973E6"/>
    <w:rsid w:val="00DA1C7A"/>
    <w:rsid w:val="00DA44C7"/>
    <w:rsid w:val="00DA7583"/>
    <w:rsid w:val="00DB5F14"/>
    <w:rsid w:val="00DC0CC5"/>
    <w:rsid w:val="00DC37F6"/>
    <w:rsid w:val="00DC5D29"/>
    <w:rsid w:val="00DC6CF7"/>
    <w:rsid w:val="00DE1D6A"/>
    <w:rsid w:val="00DF50F8"/>
    <w:rsid w:val="00DF6829"/>
    <w:rsid w:val="00E219BC"/>
    <w:rsid w:val="00E23D8E"/>
    <w:rsid w:val="00E24BA1"/>
    <w:rsid w:val="00E2671A"/>
    <w:rsid w:val="00E34CD9"/>
    <w:rsid w:val="00E35705"/>
    <w:rsid w:val="00E42552"/>
    <w:rsid w:val="00E45C11"/>
    <w:rsid w:val="00E6014C"/>
    <w:rsid w:val="00E62C90"/>
    <w:rsid w:val="00E83E35"/>
    <w:rsid w:val="00EA5752"/>
    <w:rsid w:val="00EA5EE2"/>
    <w:rsid w:val="00EA67F2"/>
    <w:rsid w:val="00EC2D3A"/>
    <w:rsid w:val="00EC5CB0"/>
    <w:rsid w:val="00ED7021"/>
    <w:rsid w:val="00EE67FF"/>
    <w:rsid w:val="00EF1DD7"/>
    <w:rsid w:val="00EF5761"/>
    <w:rsid w:val="00EF64C5"/>
    <w:rsid w:val="00F10189"/>
    <w:rsid w:val="00F121B8"/>
    <w:rsid w:val="00F27DB0"/>
    <w:rsid w:val="00F27F2C"/>
    <w:rsid w:val="00F31DE0"/>
    <w:rsid w:val="00F44109"/>
    <w:rsid w:val="00F54068"/>
    <w:rsid w:val="00F56765"/>
    <w:rsid w:val="00F56D90"/>
    <w:rsid w:val="00F57EBB"/>
    <w:rsid w:val="00F67EA6"/>
    <w:rsid w:val="00F71415"/>
    <w:rsid w:val="00F72B1C"/>
    <w:rsid w:val="00F746C6"/>
    <w:rsid w:val="00F80B63"/>
    <w:rsid w:val="00F83F73"/>
    <w:rsid w:val="00F87462"/>
    <w:rsid w:val="00FA34BB"/>
    <w:rsid w:val="00FA56AF"/>
    <w:rsid w:val="00FA7113"/>
    <w:rsid w:val="00FB157F"/>
    <w:rsid w:val="00FB4F05"/>
    <w:rsid w:val="00FC21F2"/>
    <w:rsid w:val="00FE01B7"/>
    <w:rsid w:val="00FF145C"/>
    <w:rsid w:val="00FF195C"/>
    <w:rsid w:val="00FF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15E9323"/>
  <w15:docId w15:val="{133D92DB-857C-4CBE-B076-B4A5FACE6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CA6"/>
    <w:rPr>
      <w:rFonts w:ascii="Californian FB" w:hAnsi="Californian FB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4CA6"/>
    <w:pPr>
      <w:keepNext/>
      <w:ind w:left="1080"/>
      <w:outlineLvl w:val="0"/>
    </w:pPr>
    <w:rPr>
      <w:rFonts w:ascii="Arial" w:hAnsi="Arial" w:cs="Arial"/>
      <w:b/>
      <w:bCs/>
      <w:color w:val="0000FF"/>
    </w:rPr>
  </w:style>
  <w:style w:type="paragraph" w:styleId="Heading2">
    <w:name w:val="heading 2"/>
    <w:basedOn w:val="Normal"/>
    <w:next w:val="Normal"/>
    <w:link w:val="Heading2Char"/>
    <w:uiPriority w:val="9"/>
    <w:qFormat/>
    <w:rsid w:val="00C14CA6"/>
    <w:pPr>
      <w:keepNext/>
      <w:ind w:left="144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C14CA6"/>
    <w:pPr>
      <w:keepNext/>
      <w:ind w:left="1440"/>
      <w:outlineLvl w:val="2"/>
    </w:pPr>
    <w:rPr>
      <w:rFonts w:ascii="Arial" w:hAnsi="Arial" w:cs="Arial"/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rsid w:val="00C14CA6"/>
    <w:pPr>
      <w:keepNext/>
      <w:ind w:left="1440"/>
      <w:outlineLvl w:val="3"/>
    </w:pPr>
    <w:rPr>
      <w:rFonts w:ascii="Arial" w:hAnsi="Arial" w:cs="Arial"/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"/>
    <w:qFormat/>
    <w:rsid w:val="00C14CA6"/>
    <w:pPr>
      <w:keepNext/>
      <w:ind w:left="1440"/>
      <w:outlineLvl w:val="4"/>
    </w:pPr>
    <w:rPr>
      <w:rFonts w:ascii="Arial" w:hAnsi="Arial" w:cs="Arial"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0EC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0EC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0EC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0EC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0EC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C14CA6"/>
    <w:pPr>
      <w:ind w:left="1440"/>
    </w:pPr>
    <w:rPr>
      <w:rFonts w:ascii="Arial" w:hAnsi="Arial" w:cs="Arial"/>
      <w:color w:val="0000FF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A0ECC"/>
    <w:rPr>
      <w:rFonts w:ascii="Californian FB" w:hAnsi="Californian FB"/>
      <w:sz w:val="24"/>
      <w:szCs w:val="24"/>
    </w:rPr>
  </w:style>
  <w:style w:type="character" w:styleId="Hyperlink">
    <w:name w:val="Hyperlink"/>
    <w:basedOn w:val="DefaultParagraphFont"/>
    <w:uiPriority w:val="99"/>
    <w:rsid w:val="00C14CA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14C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0ECC"/>
    <w:rPr>
      <w:rFonts w:ascii="Californian FB" w:hAnsi="Californian FB"/>
      <w:sz w:val="24"/>
      <w:szCs w:val="24"/>
    </w:rPr>
  </w:style>
  <w:style w:type="paragraph" w:styleId="Footer">
    <w:name w:val="footer"/>
    <w:basedOn w:val="Normal"/>
    <w:link w:val="FooterChar"/>
    <w:uiPriority w:val="99"/>
    <w:rsid w:val="00C14C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0ECC"/>
    <w:rPr>
      <w:rFonts w:ascii="Californian FB" w:hAnsi="Californian FB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14CA6"/>
    <w:pPr>
      <w:jc w:val="both"/>
    </w:pPr>
    <w:rPr>
      <w:rFonts w:ascii="CG Times" w:hAnsi="CG Times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A0ECC"/>
    <w:rPr>
      <w:rFonts w:ascii="Californian FB" w:hAnsi="Californian FB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C14CA6"/>
    <w:pPr>
      <w:jc w:val="both"/>
    </w:pPr>
    <w:rPr>
      <w:rFonts w:ascii="Times New Roman" w:hAnsi="Times New Roman"/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A0ECC"/>
    <w:rPr>
      <w:rFonts w:ascii="Californian FB" w:hAnsi="Californian FB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C14CA6"/>
    <w:pPr>
      <w:ind w:left="1440"/>
    </w:pPr>
    <w:rPr>
      <w:rFonts w:ascii="Arial" w:hAnsi="Arial" w:cs="Arial"/>
      <w:b/>
      <w:bCs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A0ECC"/>
    <w:rPr>
      <w:rFonts w:ascii="Californian FB" w:hAnsi="Californian FB"/>
      <w:sz w:val="24"/>
      <w:szCs w:val="24"/>
    </w:rPr>
  </w:style>
  <w:style w:type="paragraph" w:styleId="ListParagraph">
    <w:name w:val="List Paragraph"/>
    <w:basedOn w:val="Normal"/>
    <w:uiPriority w:val="34"/>
    <w:qFormat/>
    <w:rsid w:val="002E57D3"/>
    <w:pPr>
      <w:ind w:left="720"/>
      <w:contextualSpacing/>
    </w:pPr>
  </w:style>
  <w:style w:type="paragraph" w:customStyle="1" w:styleId="105">
    <w:name w:val="10.5"/>
    <w:basedOn w:val="Normal"/>
    <w:rsid w:val="001154EA"/>
    <w:pPr>
      <w:jc w:val="both"/>
    </w:pPr>
    <w:rPr>
      <w:rFonts w:ascii="Times New Roman" w:hAnsi="Times New Roman"/>
      <w:sz w:val="20"/>
      <w:szCs w:val="21"/>
    </w:rPr>
  </w:style>
  <w:style w:type="paragraph" w:styleId="BalloonText">
    <w:name w:val="Balloon Text"/>
    <w:basedOn w:val="Normal"/>
    <w:link w:val="BalloonTextChar"/>
    <w:semiHidden/>
    <w:unhideWhenUsed/>
    <w:rsid w:val="004E7F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E7F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12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hbdgm1\Application%20Data\Microsoft\Templates\Office%20Letter%20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Letter Head</Template>
  <TotalTime>0</TotalTime>
  <Pages>1</Pages>
  <Words>87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M/WBE ADVISORY COMMITTEE MEETING</vt:lpstr>
    </vt:vector>
  </TitlesOfParts>
  <Company>Orange County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M/WBE ADVISORY COMMITTEE MEETING</dc:title>
  <dc:creator>Gamal</dc:creator>
  <cp:lastModifiedBy>Kilbury, David G</cp:lastModifiedBy>
  <cp:revision>2</cp:revision>
  <cp:lastPrinted>2018-05-17T19:07:00Z</cp:lastPrinted>
  <dcterms:created xsi:type="dcterms:W3CDTF">2019-01-04T14:01:00Z</dcterms:created>
  <dcterms:modified xsi:type="dcterms:W3CDTF">2019-01-04T14:01:00Z</dcterms:modified>
</cp:coreProperties>
</file>