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4" w:rsidRDefault="00167F9C" w:rsidP="00387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1DD7" w:rsidRDefault="00EF1DD7" w:rsidP="00387EE5">
      <w:pPr>
        <w:rPr>
          <w:rFonts w:ascii="Arial" w:hAnsi="Arial" w:cs="Arial"/>
        </w:rPr>
      </w:pPr>
    </w:p>
    <w:p w:rsidR="00EF1DD7" w:rsidRDefault="00EF1DD7">
      <w:pPr>
        <w:pStyle w:val="Heading2"/>
        <w:jc w:val="center"/>
      </w:pP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B64504">
        <w:t>Novem</w:t>
      </w:r>
      <w:r w:rsidR="000C00BC">
        <w:t>ber</w:t>
      </w:r>
      <w:r w:rsidR="00B91902">
        <w:t xml:space="preserve"> </w:t>
      </w:r>
      <w:r w:rsidR="0086093D">
        <w:t>1</w:t>
      </w:r>
      <w:r w:rsidR="00B64504">
        <w:t>4</w:t>
      </w:r>
      <w:r w:rsidR="00703F8C">
        <w:t>, 201</w:t>
      </w:r>
      <w:r w:rsidR="0086093D">
        <w:t>8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EF1DD7" w:rsidRDefault="00EF1DD7">
      <w:pPr>
        <w:ind w:left="1440"/>
        <w:jc w:val="center"/>
        <w:rPr>
          <w:rFonts w:ascii="Arial" w:hAnsi="Arial" w:cs="Arial"/>
        </w:rPr>
      </w:pPr>
    </w:p>
    <w:p w:rsidR="00167F9C" w:rsidRDefault="00E34CD9" w:rsidP="00C95F6F">
      <w:pPr>
        <w:pStyle w:val="Heading3"/>
        <w:jc w:val="center"/>
      </w:pPr>
      <w:r>
        <w:t>Office of Management and Budget Conference – Third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42331E" w:rsidRDefault="0042331E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1F3132" w:rsidRDefault="001F3132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A01E45" w:rsidRDefault="00A01E45" w:rsidP="00A01E45">
      <w:pPr>
        <w:ind w:left="216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B64504">
        <w:rPr>
          <w:rFonts w:ascii="Arial" w:hAnsi="Arial" w:cs="Arial"/>
        </w:rPr>
        <w:t>October</w:t>
      </w:r>
      <w:r w:rsidR="000271BD">
        <w:rPr>
          <w:rFonts w:ascii="Arial" w:hAnsi="Arial" w:cs="Arial"/>
        </w:rPr>
        <w:t xml:space="preserve"> </w:t>
      </w:r>
      <w:r w:rsidR="00387EE5">
        <w:rPr>
          <w:rFonts w:ascii="Arial" w:hAnsi="Arial" w:cs="Arial"/>
        </w:rPr>
        <w:t xml:space="preserve"> 201</w:t>
      </w:r>
      <w:r w:rsidR="003146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Monthly Report:  </w:t>
      </w:r>
      <w:r w:rsidR="00B64504">
        <w:rPr>
          <w:rFonts w:ascii="Arial" w:hAnsi="Arial" w:cs="Arial"/>
        </w:rPr>
        <w:t>October</w:t>
      </w:r>
      <w:r w:rsidR="00387EE5">
        <w:rPr>
          <w:rFonts w:ascii="Arial" w:hAnsi="Arial" w:cs="Arial"/>
        </w:rPr>
        <w:t xml:space="preserve"> </w:t>
      </w:r>
      <w:r w:rsidR="00047703">
        <w:rPr>
          <w:rFonts w:ascii="Arial" w:hAnsi="Arial" w:cs="Arial"/>
        </w:rPr>
        <w:t xml:space="preserve"> </w:t>
      </w:r>
      <w:r w:rsidR="00387EE5">
        <w:rPr>
          <w:rFonts w:ascii="Arial" w:hAnsi="Arial" w:cs="Arial"/>
        </w:rPr>
        <w:t>201</w:t>
      </w:r>
      <w:r w:rsidR="00314628">
        <w:rPr>
          <w:rFonts w:ascii="Arial" w:hAnsi="Arial" w:cs="Arial"/>
        </w:rPr>
        <w:t>8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5267E0">
        <w:rPr>
          <w:rFonts w:ascii="Arial" w:hAnsi="Arial" w:cs="Arial"/>
        </w:rPr>
        <w:t>Patrice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Construction Section – Dexter Watts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0C00BC">
        <w:rPr>
          <w:rFonts w:ascii="Arial" w:hAnsi="Arial" w:cs="Arial"/>
        </w:rPr>
        <w:t xml:space="preserve"> and Chayla German</w:t>
      </w:r>
    </w:p>
    <w:p w:rsidR="00387EE5" w:rsidRPr="00387EE5" w:rsidRDefault="004B13E1" w:rsidP="00314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0271BD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>Business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Pr="00FC21F2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B64504">
        <w:rPr>
          <w:rFonts w:ascii="Arial" w:hAnsi="Arial" w:cs="Arial"/>
        </w:rPr>
        <w:t xml:space="preserve"> – Sunshine Law, Public Records and Ethics</w:t>
      </w:r>
      <w:r w:rsidR="00623A43">
        <w:rPr>
          <w:rFonts w:ascii="Arial" w:hAnsi="Arial" w:cs="Arial"/>
        </w:rPr>
        <w:t xml:space="preserve"> Training</w:t>
      </w:r>
      <w:bookmarkStart w:id="0" w:name="_GoBack"/>
      <w:bookmarkEnd w:id="0"/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3E1693">
        <w:t>Decem</w:t>
      </w:r>
      <w:r w:rsidR="000C00BC">
        <w:t>ber 1</w:t>
      </w:r>
      <w:r w:rsidR="003E1693">
        <w:t>2</w:t>
      </w:r>
      <w:r w:rsidR="00F746C6">
        <w:t>, 201</w:t>
      </w:r>
      <w:r w:rsidR="00314628">
        <w:t>8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0F3A1A" w:rsidRDefault="00633AB8" w:rsidP="00792602">
      <w:pPr>
        <w:pStyle w:val="BodyTextIndent2"/>
        <w:jc w:val="center"/>
        <w:rPr>
          <w:u w:val="single"/>
        </w:rPr>
      </w:pPr>
      <w:r w:rsidRPr="000F3A1A">
        <w:rPr>
          <w:u w:val="single"/>
        </w:rPr>
        <w:t>Office of Management &amp; Budget</w:t>
      </w:r>
      <w:r w:rsidR="00167F9C" w:rsidRPr="000F3A1A">
        <w:rPr>
          <w:u w:val="single"/>
        </w:rPr>
        <w:t xml:space="preserve"> Conference Room</w:t>
      </w:r>
    </w:p>
    <w:sectPr w:rsidR="00672413" w:rsidRPr="000F3A1A" w:rsidSect="000E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D" w:rsidRDefault="00A7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D" w:rsidRDefault="00A7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623A43">
    <w:pPr>
      <w:pStyle w:val="Heading1"/>
      <w:ind w:left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01212679" r:id="rId2"/>
      </w:pi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5FD517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C"/>
    <w:rsid w:val="00001996"/>
    <w:rsid w:val="000042AD"/>
    <w:rsid w:val="00011FCC"/>
    <w:rsid w:val="00017BD3"/>
    <w:rsid w:val="000271BD"/>
    <w:rsid w:val="0002726A"/>
    <w:rsid w:val="00047703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B76B8"/>
    <w:rsid w:val="000C00BC"/>
    <w:rsid w:val="000C6BD4"/>
    <w:rsid w:val="000C77F5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5843"/>
    <w:rsid w:val="00167F9C"/>
    <w:rsid w:val="00170C0A"/>
    <w:rsid w:val="0019585C"/>
    <w:rsid w:val="001A7518"/>
    <w:rsid w:val="001C760C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457F"/>
    <w:rsid w:val="00314628"/>
    <w:rsid w:val="003149FE"/>
    <w:rsid w:val="003158D9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87EE5"/>
    <w:rsid w:val="00390D48"/>
    <w:rsid w:val="003A2A37"/>
    <w:rsid w:val="003A403A"/>
    <w:rsid w:val="003A569A"/>
    <w:rsid w:val="003B4827"/>
    <w:rsid w:val="003B69CA"/>
    <w:rsid w:val="003C579F"/>
    <w:rsid w:val="003D4357"/>
    <w:rsid w:val="003D4C1C"/>
    <w:rsid w:val="003E1693"/>
    <w:rsid w:val="003E65F4"/>
    <w:rsid w:val="003F0E6A"/>
    <w:rsid w:val="004151F8"/>
    <w:rsid w:val="00421C61"/>
    <w:rsid w:val="00422FF1"/>
    <w:rsid w:val="0042331E"/>
    <w:rsid w:val="0044157A"/>
    <w:rsid w:val="004613F9"/>
    <w:rsid w:val="00463E6B"/>
    <w:rsid w:val="004756DB"/>
    <w:rsid w:val="004843A8"/>
    <w:rsid w:val="00495F11"/>
    <w:rsid w:val="004B13E1"/>
    <w:rsid w:val="004B5361"/>
    <w:rsid w:val="004B6402"/>
    <w:rsid w:val="004B6F9D"/>
    <w:rsid w:val="004C0DF0"/>
    <w:rsid w:val="004C220E"/>
    <w:rsid w:val="004D3023"/>
    <w:rsid w:val="004E5770"/>
    <w:rsid w:val="004E7FD3"/>
    <w:rsid w:val="004F11D7"/>
    <w:rsid w:val="00514CC9"/>
    <w:rsid w:val="005267E0"/>
    <w:rsid w:val="00527F0B"/>
    <w:rsid w:val="005403EC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3A43"/>
    <w:rsid w:val="00625093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D2B05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57A7E"/>
    <w:rsid w:val="00767339"/>
    <w:rsid w:val="00767A53"/>
    <w:rsid w:val="00771CE5"/>
    <w:rsid w:val="00771ED9"/>
    <w:rsid w:val="00790F7B"/>
    <w:rsid w:val="00791A64"/>
    <w:rsid w:val="00792602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6093D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01E45"/>
    <w:rsid w:val="00A15058"/>
    <w:rsid w:val="00A53598"/>
    <w:rsid w:val="00A55538"/>
    <w:rsid w:val="00A562B3"/>
    <w:rsid w:val="00A71D7D"/>
    <w:rsid w:val="00A73DB7"/>
    <w:rsid w:val="00A81722"/>
    <w:rsid w:val="00A91D38"/>
    <w:rsid w:val="00AA3920"/>
    <w:rsid w:val="00AC1EF4"/>
    <w:rsid w:val="00AD66B1"/>
    <w:rsid w:val="00AE5AA2"/>
    <w:rsid w:val="00AF1835"/>
    <w:rsid w:val="00B03505"/>
    <w:rsid w:val="00B13C19"/>
    <w:rsid w:val="00B151EA"/>
    <w:rsid w:val="00B17989"/>
    <w:rsid w:val="00B423AE"/>
    <w:rsid w:val="00B62CBB"/>
    <w:rsid w:val="00B63181"/>
    <w:rsid w:val="00B64504"/>
    <w:rsid w:val="00B733FE"/>
    <w:rsid w:val="00B774C9"/>
    <w:rsid w:val="00B80B61"/>
    <w:rsid w:val="00B90580"/>
    <w:rsid w:val="00B91902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79FD"/>
    <w:rsid w:val="00C8191E"/>
    <w:rsid w:val="00C86781"/>
    <w:rsid w:val="00C93A82"/>
    <w:rsid w:val="00C95F6F"/>
    <w:rsid w:val="00CA3FFE"/>
    <w:rsid w:val="00CB1538"/>
    <w:rsid w:val="00CB5BC7"/>
    <w:rsid w:val="00CB637F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5EE2"/>
    <w:rsid w:val="00EA67F2"/>
    <w:rsid w:val="00EC2D3A"/>
    <w:rsid w:val="00EC5CB0"/>
    <w:rsid w:val="00ED7021"/>
    <w:rsid w:val="00EE67FF"/>
    <w:rsid w:val="00EF1DD7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E7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E7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37</TotalTime>
  <Pages>1</Pages>
  <Words>116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4</cp:revision>
  <cp:lastPrinted>2018-10-16T19:35:00Z</cp:lastPrinted>
  <dcterms:created xsi:type="dcterms:W3CDTF">2018-10-16T19:34:00Z</dcterms:created>
  <dcterms:modified xsi:type="dcterms:W3CDTF">2018-10-16T20:32:00Z</dcterms:modified>
</cp:coreProperties>
</file>