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DD7" w:rsidRDefault="00EF1DD7" w:rsidP="00387EE5">
      <w:pPr>
        <w:rPr>
          <w:rFonts w:ascii="Arial" w:hAnsi="Arial" w:cs="Arial"/>
        </w:rPr>
      </w:pPr>
    </w:p>
    <w:p w:rsidR="00EF1DD7" w:rsidRDefault="00EF1DD7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0C00BC">
        <w:t>September</w:t>
      </w:r>
      <w:r w:rsidR="00B91902">
        <w:t xml:space="preserve"> </w:t>
      </w:r>
      <w:r w:rsidR="0086093D">
        <w:t>1</w:t>
      </w:r>
      <w:r w:rsidR="000C00BC">
        <w:t>2</w:t>
      </w:r>
      <w:r w:rsidR="00703F8C">
        <w:t>, 201</w:t>
      </w:r>
      <w:r w:rsidR="0086093D">
        <w:t>8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EF1DD7" w:rsidRDefault="00EF1DD7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42331E" w:rsidRDefault="0042331E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A01E45" w:rsidRDefault="00A01E45" w:rsidP="00A01E45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0C00BC">
        <w:rPr>
          <w:rFonts w:ascii="Arial" w:hAnsi="Arial" w:cs="Arial"/>
        </w:rPr>
        <w:t>August</w:t>
      </w:r>
      <w:r w:rsidR="000271BD">
        <w:rPr>
          <w:rFonts w:ascii="Arial" w:hAnsi="Arial" w:cs="Arial"/>
        </w:rPr>
        <w:t xml:space="preserve"> </w:t>
      </w:r>
      <w:r w:rsidR="00387EE5">
        <w:rPr>
          <w:rFonts w:ascii="Arial" w:hAnsi="Arial" w:cs="Arial"/>
        </w:rPr>
        <w:t xml:space="preserve"> 201</w:t>
      </w:r>
      <w:r w:rsidR="003146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0C00BC">
        <w:rPr>
          <w:rFonts w:ascii="Arial" w:hAnsi="Arial" w:cs="Arial"/>
        </w:rPr>
        <w:t>August</w:t>
      </w:r>
      <w:r w:rsidR="00387EE5">
        <w:rPr>
          <w:rFonts w:ascii="Arial" w:hAnsi="Arial" w:cs="Arial"/>
        </w:rPr>
        <w:t xml:space="preserve"> 201</w:t>
      </w:r>
      <w:r w:rsidR="00314628">
        <w:rPr>
          <w:rFonts w:ascii="Arial" w:hAnsi="Arial" w:cs="Arial"/>
        </w:rPr>
        <w:t>8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5267E0">
        <w:rPr>
          <w:rFonts w:ascii="Arial" w:hAnsi="Arial" w:cs="Arial"/>
        </w:rPr>
        <w:t>Patrice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0C00BC">
        <w:rPr>
          <w:rFonts w:ascii="Arial" w:hAnsi="Arial" w:cs="Arial"/>
        </w:rPr>
        <w:t xml:space="preserve"> and Chayla German</w:t>
      </w:r>
    </w:p>
    <w:p w:rsidR="00387EE5" w:rsidRPr="00387EE5" w:rsidRDefault="004B13E1" w:rsidP="0031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0271B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>Business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  <w:bookmarkStart w:id="0" w:name="_GoBack"/>
      <w:bookmarkEnd w:id="0"/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0C00BC">
        <w:t>October 10</w:t>
      </w:r>
      <w:r w:rsidR="00F746C6">
        <w:t>, 201</w:t>
      </w:r>
      <w:r w:rsidR="00314628">
        <w:t>8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0F3A1A" w:rsidRDefault="00633AB8" w:rsidP="00792602">
      <w:pPr>
        <w:pStyle w:val="BodyTextIndent2"/>
        <w:jc w:val="center"/>
        <w:rPr>
          <w:u w:val="single"/>
        </w:rPr>
      </w:pPr>
      <w:r w:rsidRPr="000F3A1A">
        <w:rPr>
          <w:u w:val="single"/>
        </w:rPr>
        <w:t>Office of Management &amp; Budget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0C00BC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596547490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5FD51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1BD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00BC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9585C"/>
    <w:rsid w:val="001A7518"/>
    <w:rsid w:val="001C760C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A37"/>
    <w:rsid w:val="003A403A"/>
    <w:rsid w:val="003A569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2331E"/>
    <w:rsid w:val="0044157A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D3023"/>
    <w:rsid w:val="004E5770"/>
    <w:rsid w:val="004E7FD3"/>
    <w:rsid w:val="004F11D7"/>
    <w:rsid w:val="00514CC9"/>
    <w:rsid w:val="005267E0"/>
    <w:rsid w:val="00527F0B"/>
    <w:rsid w:val="005403EC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D2B05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6093D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01E45"/>
    <w:rsid w:val="00A15058"/>
    <w:rsid w:val="00A53598"/>
    <w:rsid w:val="00A55538"/>
    <w:rsid w:val="00A562B3"/>
    <w:rsid w:val="00A71D7D"/>
    <w:rsid w:val="00A73DB7"/>
    <w:rsid w:val="00A81722"/>
    <w:rsid w:val="00A91D38"/>
    <w:rsid w:val="00AA3920"/>
    <w:rsid w:val="00AC1EF4"/>
    <w:rsid w:val="00AD66B1"/>
    <w:rsid w:val="00AE5AA2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1902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5EE2"/>
    <w:rsid w:val="00EA67F2"/>
    <w:rsid w:val="00EC2D3A"/>
    <w:rsid w:val="00EC5CB0"/>
    <w:rsid w:val="00ED7021"/>
    <w:rsid w:val="00EE67FF"/>
    <w:rsid w:val="00EF1DD7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0</TotalTime>
  <Pages>1</Pages>
  <Words>109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2</cp:revision>
  <cp:lastPrinted>2018-04-11T10:40:00Z</cp:lastPrinted>
  <dcterms:created xsi:type="dcterms:W3CDTF">2018-08-23T20:38:00Z</dcterms:created>
  <dcterms:modified xsi:type="dcterms:W3CDTF">2018-08-23T20:38:00Z</dcterms:modified>
</cp:coreProperties>
</file>