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54" w:rsidRDefault="00167F9C" w:rsidP="00387E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7F9C" w:rsidRDefault="00167F9C">
      <w:pPr>
        <w:pStyle w:val="Heading2"/>
        <w:jc w:val="center"/>
      </w:pPr>
      <w:r>
        <w:t>M/WBE ADVISORY COMMITTEE MEETING</w:t>
      </w:r>
    </w:p>
    <w:p w:rsidR="00167F9C" w:rsidRDefault="00F87462">
      <w:pPr>
        <w:pStyle w:val="Heading2"/>
        <w:jc w:val="center"/>
      </w:pPr>
      <w:r>
        <w:t xml:space="preserve"> </w:t>
      </w:r>
      <w:r w:rsidR="001F4D6A">
        <w:t>August</w:t>
      </w:r>
      <w:r w:rsidR="00B91902">
        <w:t xml:space="preserve"> </w:t>
      </w:r>
      <w:r w:rsidR="00F16B0F">
        <w:t>8</w:t>
      </w:r>
      <w:r w:rsidR="00703F8C">
        <w:t>, 201</w:t>
      </w:r>
      <w:r w:rsidR="0086093D">
        <w:t>8</w:t>
      </w:r>
    </w:p>
    <w:p w:rsidR="00167F9C" w:rsidRDefault="00167F9C">
      <w:pPr>
        <w:ind w:left="1440"/>
        <w:jc w:val="center"/>
        <w:rPr>
          <w:rFonts w:ascii="Arial" w:hAnsi="Arial" w:cs="Arial"/>
        </w:rPr>
      </w:pPr>
    </w:p>
    <w:p w:rsidR="00167F9C" w:rsidRDefault="00E34CD9" w:rsidP="00C95F6F">
      <w:pPr>
        <w:pStyle w:val="Heading3"/>
        <w:jc w:val="center"/>
      </w:pPr>
      <w:r>
        <w:t>Office of Management and Budget Conference – Third Floor</w:t>
      </w:r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</w:rPr>
            <w:t>Orange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Administration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Building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201 S. Rosalind Avenue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Orlando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FL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32801</w:t>
          </w:r>
        </w:smartTag>
      </w:smartTag>
    </w:p>
    <w:p w:rsidR="00167F9C" w:rsidRDefault="00167F9C">
      <w:pPr>
        <w:ind w:left="1440"/>
        <w:rPr>
          <w:rFonts w:ascii="Arial" w:hAnsi="Arial" w:cs="Arial"/>
        </w:rPr>
      </w:pPr>
    </w:p>
    <w:p w:rsidR="0042331E" w:rsidRDefault="0042331E">
      <w:pPr>
        <w:ind w:left="1440"/>
        <w:rPr>
          <w:rFonts w:ascii="Arial" w:hAnsi="Arial" w:cs="Arial"/>
        </w:rPr>
      </w:pPr>
    </w:p>
    <w:p w:rsidR="00167F9C" w:rsidRDefault="00167F9C">
      <w:pPr>
        <w:pStyle w:val="Heading4"/>
        <w:jc w:val="center"/>
      </w:pPr>
      <w:r>
        <w:t>Agenda</w:t>
      </w:r>
    </w:p>
    <w:p w:rsidR="00167F9C" w:rsidRDefault="00167F9C" w:rsidP="00792602">
      <w:pPr>
        <w:rPr>
          <w:rFonts w:ascii="Arial" w:hAnsi="Arial" w:cs="Arial"/>
        </w:rPr>
      </w:pPr>
    </w:p>
    <w:p w:rsidR="00672413" w:rsidRPr="008B23E7" w:rsidRDefault="00167F9C" w:rsidP="00672413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Call to Order – Chairperson</w:t>
      </w:r>
    </w:p>
    <w:p w:rsidR="001F3132" w:rsidRDefault="001F3132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</w:p>
    <w:p w:rsidR="001F3132" w:rsidRDefault="001F3132" w:rsidP="001F3132">
      <w:pPr>
        <w:ind w:left="216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Minutes:  </w:t>
      </w:r>
      <w:r w:rsidR="00387EE5">
        <w:rPr>
          <w:rFonts w:ascii="Arial" w:hAnsi="Arial" w:cs="Arial"/>
        </w:rPr>
        <w:t>J</w:t>
      </w:r>
      <w:r w:rsidR="00C458B3">
        <w:rPr>
          <w:rFonts w:ascii="Arial" w:hAnsi="Arial" w:cs="Arial"/>
        </w:rPr>
        <w:t>ul</w:t>
      </w:r>
      <w:r w:rsidR="00387EE5">
        <w:rPr>
          <w:rFonts w:ascii="Arial" w:hAnsi="Arial" w:cs="Arial"/>
        </w:rPr>
        <w:t>y 201</w:t>
      </w:r>
      <w:r w:rsidR="0031462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</w:p>
    <w:p w:rsidR="00167F9C" w:rsidRDefault="00167F9C" w:rsidP="00F44109">
      <w:pPr>
        <w:ind w:left="180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tabs>
          <w:tab w:val="left" w:pos="6660"/>
        </w:tabs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Monthly Report:  </w:t>
      </w:r>
      <w:r w:rsidR="00387EE5">
        <w:rPr>
          <w:rFonts w:ascii="Arial" w:hAnsi="Arial" w:cs="Arial"/>
        </w:rPr>
        <w:t>J</w:t>
      </w:r>
      <w:r w:rsidR="00C458B3">
        <w:rPr>
          <w:rFonts w:ascii="Arial" w:hAnsi="Arial" w:cs="Arial"/>
        </w:rPr>
        <w:t>ul</w:t>
      </w:r>
      <w:r w:rsidR="00387EE5">
        <w:rPr>
          <w:rFonts w:ascii="Arial" w:hAnsi="Arial" w:cs="Arial"/>
        </w:rPr>
        <w:t>y 201</w:t>
      </w:r>
      <w:r w:rsidR="00314628">
        <w:rPr>
          <w:rFonts w:ascii="Arial" w:hAnsi="Arial" w:cs="Arial"/>
        </w:rPr>
        <w:t>8</w:t>
      </w:r>
    </w:p>
    <w:p w:rsidR="00920828" w:rsidRDefault="00D51290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  <w:r>
        <w:rPr>
          <w:rFonts w:ascii="Arial" w:hAnsi="Arial" w:cs="Arial"/>
        </w:rPr>
        <w:t>Sheena Ferguson</w:t>
      </w:r>
    </w:p>
    <w:p w:rsidR="00920828" w:rsidRDefault="00920828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Certification S</w:t>
      </w:r>
      <w:r w:rsidR="00222A51">
        <w:rPr>
          <w:rFonts w:ascii="Arial" w:hAnsi="Arial" w:cs="Arial"/>
        </w:rPr>
        <w:t xml:space="preserve">ection – </w:t>
      </w:r>
      <w:r w:rsidR="005267E0">
        <w:rPr>
          <w:rFonts w:ascii="Arial" w:hAnsi="Arial" w:cs="Arial"/>
        </w:rPr>
        <w:t>Patrice McKay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Recertification Section – Solange Dal Santo</w:t>
      </w:r>
    </w:p>
    <w:p w:rsidR="00167F9C" w:rsidRDefault="00222A51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Construction Section – Dexter Watts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Goods and Services – Kesi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Warren</w:t>
          </w:r>
        </w:smartTag>
      </w:smartTag>
    </w:p>
    <w:p w:rsidR="000E6034" w:rsidRPr="00672413" w:rsidRDefault="00167F9C" w:rsidP="00672413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Professional Services – Angela Brown</w:t>
      </w:r>
      <w:r w:rsidR="00C458B3">
        <w:rPr>
          <w:rFonts w:ascii="Arial" w:hAnsi="Arial" w:cs="Arial"/>
        </w:rPr>
        <w:t xml:space="preserve"> and Chayla German</w:t>
      </w:r>
    </w:p>
    <w:p w:rsidR="00DA7583" w:rsidRDefault="00DA7583" w:rsidP="00DA7583">
      <w:pPr>
        <w:pStyle w:val="ListParagraph"/>
        <w:ind w:left="2160"/>
        <w:rPr>
          <w:rFonts w:ascii="Arial" w:hAnsi="Arial" w:cs="Arial"/>
          <w:b/>
          <w:u w:val="single"/>
        </w:rPr>
      </w:pPr>
    </w:p>
    <w:p w:rsidR="004B13E1" w:rsidRDefault="00387EE5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Appeal Hearing – </w:t>
      </w:r>
      <w:r w:rsidR="003307A7">
        <w:rPr>
          <w:rFonts w:ascii="Arial" w:hAnsi="Arial" w:cs="Arial"/>
        </w:rPr>
        <w:t>Ambient Technologies</w:t>
      </w:r>
      <w:r w:rsidR="004B13E1">
        <w:rPr>
          <w:rFonts w:ascii="Arial" w:hAnsi="Arial" w:cs="Arial"/>
        </w:rPr>
        <w:t>, Inc</w:t>
      </w:r>
      <w:r w:rsidR="003307A7">
        <w:rPr>
          <w:rFonts w:ascii="Arial" w:hAnsi="Arial" w:cs="Arial"/>
        </w:rPr>
        <w:t xml:space="preserve">. d/b/a </w:t>
      </w:r>
      <w:proofErr w:type="spellStart"/>
      <w:r w:rsidR="003307A7">
        <w:rPr>
          <w:rFonts w:ascii="Arial" w:hAnsi="Arial" w:cs="Arial"/>
        </w:rPr>
        <w:t>GeoView</w:t>
      </w:r>
      <w:proofErr w:type="spellEnd"/>
      <w:r w:rsidR="003307A7">
        <w:rPr>
          <w:rFonts w:ascii="Arial" w:hAnsi="Arial" w:cs="Arial"/>
        </w:rPr>
        <w:t>, Inc. &amp; ATI Companies, Inc.</w:t>
      </w:r>
      <w:r w:rsidR="004B13E1">
        <w:rPr>
          <w:rFonts w:ascii="Arial" w:hAnsi="Arial" w:cs="Arial"/>
        </w:rPr>
        <w:t xml:space="preserve"> </w:t>
      </w:r>
      <w:r w:rsidR="000B76B8">
        <w:rPr>
          <w:rFonts w:ascii="Arial" w:hAnsi="Arial" w:cs="Arial"/>
        </w:rPr>
        <w:t>– 9:00 a.m.</w:t>
      </w:r>
    </w:p>
    <w:p w:rsidR="00387EE5" w:rsidRPr="00387EE5" w:rsidRDefault="004B13E1" w:rsidP="00314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167F9C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Old </w:t>
      </w:r>
      <w:r w:rsidR="00672413">
        <w:rPr>
          <w:rFonts w:ascii="Arial" w:hAnsi="Arial" w:cs="Arial"/>
        </w:rPr>
        <w:t xml:space="preserve">Business </w:t>
      </w:r>
    </w:p>
    <w:p w:rsidR="00A71D7D" w:rsidRDefault="00A71D7D" w:rsidP="00A71D7D">
      <w:pPr>
        <w:pStyle w:val="ListParagraph"/>
        <w:ind w:left="2160"/>
        <w:rPr>
          <w:rFonts w:ascii="Arial" w:hAnsi="Arial" w:cs="Arial"/>
        </w:rPr>
      </w:pPr>
    </w:p>
    <w:p w:rsidR="00A71D7D" w:rsidRPr="00FC21F2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167F9C" w:rsidRDefault="00167F9C" w:rsidP="001F3132">
      <w:pPr>
        <w:ind w:left="2160"/>
        <w:rPr>
          <w:rFonts w:ascii="Arial" w:hAnsi="Arial" w:cs="Arial"/>
        </w:rPr>
      </w:pPr>
    </w:p>
    <w:p w:rsidR="00167F9C" w:rsidRDefault="00167F9C" w:rsidP="00FC21F2">
      <w:pPr>
        <w:numPr>
          <w:ilvl w:val="0"/>
          <w:numId w:val="1"/>
        </w:numPr>
        <w:rPr>
          <w:rFonts w:ascii="Arial" w:hAnsi="Arial" w:cs="Arial"/>
        </w:rPr>
      </w:pPr>
      <w:r w:rsidRPr="00DA7583">
        <w:rPr>
          <w:rFonts w:ascii="Arial" w:hAnsi="Arial" w:cs="Arial"/>
        </w:rPr>
        <w:t>Adjourn</w:t>
      </w:r>
    </w:p>
    <w:p w:rsidR="00167F9C" w:rsidRDefault="00167F9C">
      <w:pPr>
        <w:pStyle w:val="BodyTextIndent2"/>
        <w:jc w:val="center"/>
      </w:pPr>
    </w:p>
    <w:p w:rsidR="0042331E" w:rsidRDefault="0042331E">
      <w:pPr>
        <w:pStyle w:val="BodyTextIndent2"/>
        <w:jc w:val="center"/>
      </w:pPr>
    </w:p>
    <w:p w:rsidR="000E6034" w:rsidRDefault="000E6034">
      <w:pPr>
        <w:pStyle w:val="BodyTextIndent2"/>
        <w:jc w:val="center"/>
      </w:pPr>
    </w:p>
    <w:p w:rsidR="00167F9C" w:rsidRPr="000F3A1A" w:rsidRDefault="00167F9C">
      <w:pPr>
        <w:pStyle w:val="BodyTextIndent2"/>
        <w:jc w:val="center"/>
      </w:pPr>
      <w:r w:rsidRPr="000F3A1A">
        <w:t xml:space="preserve">Next meeting will convene on </w:t>
      </w:r>
      <w:r w:rsidR="00C458B3">
        <w:t>September 12</w:t>
      </w:r>
      <w:bookmarkStart w:id="0" w:name="_GoBack"/>
      <w:bookmarkEnd w:id="0"/>
      <w:r w:rsidR="00F746C6">
        <w:t>, 201</w:t>
      </w:r>
      <w:r w:rsidR="00314628">
        <w:t>8</w:t>
      </w:r>
      <w:r w:rsidRPr="000F3A1A">
        <w:t xml:space="preserve"> at 8:30 a.m.</w:t>
      </w:r>
    </w:p>
    <w:p w:rsidR="00167F9C" w:rsidRPr="000F3A1A" w:rsidRDefault="00167F9C" w:rsidP="00C95F6F">
      <w:pPr>
        <w:pStyle w:val="BodyTextIndent2"/>
        <w:jc w:val="center"/>
      </w:pPr>
      <w:r w:rsidRPr="000F3A1A">
        <w:t xml:space="preserve">Orange County Administration Building </w:t>
      </w:r>
    </w:p>
    <w:p w:rsidR="00672413" w:rsidRDefault="00633AB8" w:rsidP="00792602">
      <w:pPr>
        <w:pStyle w:val="BodyTextIndent2"/>
        <w:jc w:val="center"/>
        <w:rPr>
          <w:u w:val="single"/>
        </w:rPr>
      </w:pPr>
      <w:r w:rsidRPr="000F3A1A">
        <w:rPr>
          <w:u w:val="single"/>
        </w:rPr>
        <w:t>Office of Management &amp; Budget</w:t>
      </w:r>
      <w:r w:rsidR="00167F9C" w:rsidRPr="000F3A1A">
        <w:rPr>
          <w:u w:val="single"/>
        </w:rPr>
        <w:t xml:space="preserve"> Conference Room</w:t>
      </w:r>
    </w:p>
    <w:p w:rsidR="003307A7" w:rsidRDefault="003307A7" w:rsidP="00792602">
      <w:pPr>
        <w:pStyle w:val="BodyTextIndent2"/>
        <w:jc w:val="center"/>
        <w:rPr>
          <w:u w:val="single"/>
        </w:rPr>
      </w:pPr>
    </w:p>
    <w:p w:rsidR="003307A7" w:rsidRPr="000F3A1A" w:rsidRDefault="003307A7" w:rsidP="00792602">
      <w:pPr>
        <w:pStyle w:val="BodyTextIndent2"/>
        <w:jc w:val="center"/>
        <w:rPr>
          <w:u w:val="single"/>
        </w:rPr>
      </w:pPr>
    </w:p>
    <w:sectPr w:rsidR="003307A7" w:rsidRPr="000F3A1A" w:rsidSect="000E6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7" w:right="1800" w:bottom="432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C1" w:rsidRDefault="00245AC1">
      <w:r>
        <w:separator/>
      </w:r>
    </w:p>
  </w:endnote>
  <w:endnote w:type="continuationSeparator" w:id="0">
    <w:p w:rsidR="00245AC1" w:rsidRDefault="0024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7D" w:rsidRDefault="00A7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245AC1">
    <w:pPr>
      <w:pStyle w:val="Footer"/>
      <w:rPr>
        <w:rFonts w:ascii="Arial" w:hAnsi="Arial" w:cs="Arial"/>
        <w:sz w:val="20"/>
      </w:rPr>
    </w:pPr>
    <w:r>
      <w:t xml:space="preserve">                           </w:t>
    </w:r>
    <w:r>
      <w:rPr>
        <w:rFonts w:ascii="Arial" w:hAnsi="Arial" w:cs="Arial"/>
        <w:sz w:val="20"/>
      </w:rPr>
      <w:t xml:space="preserve">   </w:t>
    </w:r>
  </w:p>
  <w:p w:rsidR="000E6034" w:rsidRDefault="000E6034">
    <w:pPr>
      <w:pStyle w:val="Footer"/>
      <w:rPr>
        <w:rFonts w:ascii="Arial" w:hAnsi="Arial" w:cs="Arial"/>
        <w:sz w:val="20"/>
      </w:rPr>
    </w:pPr>
  </w:p>
  <w:p w:rsidR="00245AC1" w:rsidRDefault="00245AC1" w:rsidP="006A3D14">
    <w:pPr>
      <w:pStyle w:val="Footer"/>
      <w:jc w:val="right"/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</w:rPr>
      <w:t xml:space="preserve">* Meeting should begin </w:t>
    </w:r>
    <w:r>
      <w:rPr>
        <w:rFonts w:ascii="Arial" w:hAnsi="Arial" w:cs="Arial"/>
        <w:sz w:val="20"/>
        <w:u w:val="single"/>
      </w:rPr>
      <w:t>promptly</w:t>
    </w:r>
    <w:r>
      <w:rPr>
        <w:rFonts w:ascii="Arial" w:hAnsi="Arial" w:cs="Arial"/>
        <w:sz w:val="20"/>
      </w:rPr>
      <w:t xml:space="preserve"> at the time stated (with a ten minute grace, if needed)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7D" w:rsidRDefault="00A7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C1" w:rsidRDefault="00245AC1">
      <w:r>
        <w:separator/>
      </w:r>
    </w:p>
  </w:footnote>
  <w:footnote w:type="continuationSeparator" w:id="0">
    <w:p w:rsidR="00245AC1" w:rsidRDefault="0024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245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C458B3">
    <w:pPr>
      <w:pStyle w:val="Heading1"/>
      <w:ind w:left="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pt;margin-top:-9pt;width:69.7pt;height:81.7pt;z-index:251656192;visibility:visible;mso-wrap-edited:f;mso-position-horizontal-relative:text;mso-position-vertical-relative:text">
          <v:imagedata r:id="rId1" o:title=""/>
        </v:shape>
        <o:OLEObject Type="Embed" ProgID="Word.Picture.8" ShapeID="_x0000_s2050" DrawAspect="Content" ObjectID="_1593953364" r:id="rId2"/>
      </w:pict>
    </w:r>
    <w:r w:rsidR="005C7D4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C8260" wp14:editId="43F27FB5">
              <wp:simplePos x="0" y="0"/>
              <wp:positionH relativeFrom="column">
                <wp:posOffset>800100</wp:posOffset>
              </wp:positionH>
              <wp:positionV relativeFrom="paragraph">
                <wp:posOffset>-685800</wp:posOffset>
              </wp:positionV>
              <wp:extent cx="0" cy="1017270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C8BBF3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54pt" to="63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" strokecolor="blue"/>
          </w:pict>
        </mc:Fallback>
      </mc:AlternateContent>
    </w:r>
    <w:r w:rsidR="00245AC1">
      <w:t>BUSINESS DEVELOPMENT DIVISION</w:t>
    </w:r>
  </w:p>
  <w:p w:rsidR="00245AC1" w:rsidRDefault="00245AC1">
    <w:pPr>
      <w:pStyle w:val="BodyTextIndent"/>
      <w:rPr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sz w:val="16"/>
          </w:rPr>
          <w:t>400 E South Street</w:t>
        </w:r>
      </w:smartTag>
    </w:smartTag>
    <w:r>
      <w:rPr>
        <w:sz w:val="16"/>
      </w:rPr>
      <w:t>, 2</w:t>
    </w:r>
    <w:r>
      <w:rPr>
        <w:sz w:val="16"/>
        <w:vertAlign w:val="superscript"/>
      </w:rPr>
      <w:t>nd</w:t>
    </w:r>
    <w:r>
      <w:rPr>
        <w:sz w:val="16"/>
      </w:rPr>
      <w:t xml:space="preserve"> Floor, </w:t>
    </w:r>
    <w:smartTag w:uri="urn:schemas-microsoft-com:office:smarttags" w:element="City">
      <w:r>
        <w:rPr>
          <w:sz w:val="16"/>
        </w:rPr>
        <w:t>Orlando</w:t>
      </w:r>
    </w:smartTag>
    <w:r>
      <w:rPr>
        <w:sz w:val="16"/>
      </w:rPr>
      <w:t xml:space="preserve"> </w:t>
    </w:r>
    <w:smartTag w:uri="urn:schemas-microsoft-com:office:smarttags" w:element="State">
      <w:r>
        <w:rPr>
          <w:sz w:val="16"/>
        </w:rPr>
        <w:t>FL</w:t>
      </w:r>
    </w:smartTag>
    <w:r>
      <w:rPr>
        <w:sz w:val="16"/>
      </w:rPr>
      <w:t xml:space="preserve"> 32801</w:t>
    </w:r>
  </w:p>
  <w:p w:rsidR="00245AC1" w:rsidRDefault="00245AC1">
    <w:pPr>
      <w:pStyle w:val="BodyTextIndent"/>
      <w:rPr>
        <w:sz w:val="16"/>
      </w:rPr>
    </w:pPr>
    <w:r>
      <w:rPr>
        <w:sz w:val="16"/>
      </w:rPr>
      <w:t xml:space="preserve">Office: (407) 836-7317  Fax: (407) 836-5477  Internet:  </w:t>
    </w:r>
    <w:hyperlink r:id="rId3" w:history="1">
      <w:r>
        <w:rPr>
          <w:rStyle w:val="Hyperlink"/>
          <w:rFonts w:cs="Arial"/>
          <w:sz w:val="16"/>
        </w:rPr>
        <w:t>www.orangecountyfl.net</w:t>
      </w:r>
    </w:hyperlink>
  </w:p>
  <w:p w:rsidR="00245AC1" w:rsidRDefault="00245AC1">
    <w:pPr>
      <w:pStyle w:val="BodyTextIndent"/>
    </w:pPr>
    <w:r>
      <w:rPr>
        <w:sz w:val="16"/>
      </w:rPr>
      <w:t>E-Mail:  Businessdevelopment@ocfl.net</w:t>
    </w:r>
  </w:p>
  <w:p w:rsidR="00245AC1" w:rsidRDefault="00245AC1">
    <w:pPr>
      <w:pStyle w:val="BodyTextInden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245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792"/>
    <w:multiLevelType w:val="hybridMultilevel"/>
    <w:tmpl w:val="5706F4DE"/>
    <w:lvl w:ilvl="0" w:tplc="4EEC01F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1B083957"/>
    <w:multiLevelType w:val="hybridMultilevel"/>
    <w:tmpl w:val="C7F233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4265611D"/>
    <w:multiLevelType w:val="hybridMultilevel"/>
    <w:tmpl w:val="DA880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BC"/>
    <w:rsid w:val="00001996"/>
    <w:rsid w:val="000042AD"/>
    <w:rsid w:val="00011FCC"/>
    <w:rsid w:val="00017BD3"/>
    <w:rsid w:val="0002726A"/>
    <w:rsid w:val="00082571"/>
    <w:rsid w:val="00083878"/>
    <w:rsid w:val="00090FDE"/>
    <w:rsid w:val="00091119"/>
    <w:rsid w:val="00091D39"/>
    <w:rsid w:val="000943D6"/>
    <w:rsid w:val="00097534"/>
    <w:rsid w:val="000A258B"/>
    <w:rsid w:val="000A407D"/>
    <w:rsid w:val="000A798D"/>
    <w:rsid w:val="000B3F1A"/>
    <w:rsid w:val="000B76B8"/>
    <w:rsid w:val="000C6BD4"/>
    <w:rsid w:val="000C77F5"/>
    <w:rsid w:val="000E6034"/>
    <w:rsid w:val="000F3A1A"/>
    <w:rsid w:val="000F7081"/>
    <w:rsid w:val="00101427"/>
    <w:rsid w:val="00104B0A"/>
    <w:rsid w:val="0011207E"/>
    <w:rsid w:val="001154EA"/>
    <w:rsid w:val="00131994"/>
    <w:rsid w:val="00131B6A"/>
    <w:rsid w:val="001338F9"/>
    <w:rsid w:val="00157758"/>
    <w:rsid w:val="00165843"/>
    <w:rsid w:val="00167F9C"/>
    <w:rsid w:val="00170C0A"/>
    <w:rsid w:val="0019585C"/>
    <w:rsid w:val="001A7518"/>
    <w:rsid w:val="001D2F47"/>
    <w:rsid w:val="001E2D54"/>
    <w:rsid w:val="001F27AE"/>
    <w:rsid w:val="001F3132"/>
    <w:rsid w:val="001F4D6A"/>
    <w:rsid w:val="00200B37"/>
    <w:rsid w:val="0022105D"/>
    <w:rsid w:val="00222A51"/>
    <w:rsid w:val="00224EEC"/>
    <w:rsid w:val="002363DA"/>
    <w:rsid w:val="00243504"/>
    <w:rsid w:val="00245AC1"/>
    <w:rsid w:val="00257550"/>
    <w:rsid w:val="00260024"/>
    <w:rsid w:val="0026091D"/>
    <w:rsid w:val="002A036F"/>
    <w:rsid w:val="002A0A1A"/>
    <w:rsid w:val="002B241A"/>
    <w:rsid w:val="002B7454"/>
    <w:rsid w:val="002B7F1D"/>
    <w:rsid w:val="002C70D1"/>
    <w:rsid w:val="002D0660"/>
    <w:rsid w:val="002D5750"/>
    <w:rsid w:val="002E0DDF"/>
    <w:rsid w:val="002E305D"/>
    <w:rsid w:val="002E4476"/>
    <w:rsid w:val="002E57D3"/>
    <w:rsid w:val="002F6889"/>
    <w:rsid w:val="002F75CB"/>
    <w:rsid w:val="00304536"/>
    <w:rsid w:val="00304BE1"/>
    <w:rsid w:val="0031457F"/>
    <w:rsid w:val="00314628"/>
    <w:rsid w:val="003149FE"/>
    <w:rsid w:val="003158D9"/>
    <w:rsid w:val="003307A7"/>
    <w:rsid w:val="00335020"/>
    <w:rsid w:val="00335B05"/>
    <w:rsid w:val="00341354"/>
    <w:rsid w:val="003414C0"/>
    <w:rsid w:val="003468C4"/>
    <w:rsid w:val="003513BC"/>
    <w:rsid w:val="00363156"/>
    <w:rsid w:val="003631C7"/>
    <w:rsid w:val="003657D1"/>
    <w:rsid w:val="00367AB9"/>
    <w:rsid w:val="0038310D"/>
    <w:rsid w:val="00387EE5"/>
    <w:rsid w:val="00390D48"/>
    <w:rsid w:val="003A2A37"/>
    <w:rsid w:val="003A403A"/>
    <w:rsid w:val="003B4827"/>
    <w:rsid w:val="003B69CA"/>
    <w:rsid w:val="003C579F"/>
    <w:rsid w:val="003D4357"/>
    <w:rsid w:val="003D4C1C"/>
    <w:rsid w:val="003E65F4"/>
    <w:rsid w:val="003F0E6A"/>
    <w:rsid w:val="004151F8"/>
    <w:rsid w:val="00421C61"/>
    <w:rsid w:val="00422FF1"/>
    <w:rsid w:val="0042331E"/>
    <w:rsid w:val="0044157A"/>
    <w:rsid w:val="004505A2"/>
    <w:rsid w:val="004613F9"/>
    <w:rsid w:val="00463E6B"/>
    <w:rsid w:val="004756DB"/>
    <w:rsid w:val="004843A8"/>
    <w:rsid w:val="00495F11"/>
    <w:rsid w:val="004B13E1"/>
    <w:rsid w:val="004B5361"/>
    <w:rsid w:val="004B6402"/>
    <w:rsid w:val="004B6F9D"/>
    <w:rsid w:val="004C0DF0"/>
    <w:rsid w:val="004C220E"/>
    <w:rsid w:val="004D3023"/>
    <w:rsid w:val="004E5770"/>
    <w:rsid w:val="004F11D7"/>
    <w:rsid w:val="00514CC9"/>
    <w:rsid w:val="005267E0"/>
    <w:rsid w:val="00527F0B"/>
    <w:rsid w:val="00543A5B"/>
    <w:rsid w:val="00546771"/>
    <w:rsid w:val="0055205E"/>
    <w:rsid w:val="00557890"/>
    <w:rsid w:val="00564581"/>
    <w:rsid w:val="0056756A"/>
    <w:rsid w:val="00584A39"/>
    <w:rsid w:val="005B20DF"/>
    <w:rsid w:val="005B7ADD"/>
    <w:rsid w:val="005C7D47"/>
    <w:rsid w:val="005E6F1D"/>
    <w:rsid w:val="005F2FFC"/>
    <w:rsid w:val="005F6561"/>
    <w:rsid w:val="00600C5C"/>
    <w:rsid w:val="00603F7D"/>
    <w:rsid w:val="00604482"/>
    <w:rsid w:val="00605776"/>
    <w:rsid w:val="006101AB"/>
    <w:rsid w:val="00617FF6"/>
    <w:rsid w:val="00625093"/>
    <w:rsid w:val="00627AB7"/>
    <w:rsid w:val="00633AB8"/>
    <w:rsid w:val="00641561"/>
    <w:rsid w:val="006514BF"/>
    <w:rsid w:val="00660473"/>
    <w:rsid w:val="00662B16"/>
    <w:rsid w:val="00665135"/>
    <w:rsid w:val="0067171A"/>
    <w:rsid w:val="00672413"/>
    <w:rsid w:val="00697006"/>
    <w:rsid w:val="006A3D14"/>
    <w:rsid w:val="006C4214"/>
    <w:rsid w:val="006E44E1"/>
    <w:rsid w:val="006F14C0"/>
    <w:rsid w:val="006F4117"/>
    <w:rsid w:val="00703F8C"/>
    <w:rsid w:val="00707ACA"/>
    <w:rsid w:val="00753C9F"/>
    <w:rsid w:val="00754D41"/>
    <w:rsid w:val="00754F5C"/>
    <w:rsid w:val="00756286"/>
    <w:rsid w:val="00757A7E"/>
    <w:rsid w:val="00767339"/>
    <w:rsid w:val="00767A53"/>
    <w:rsid w:val="00771CE5"/>
    <w:rsid w:val="00771ED9"/>
    <w:rsid w:val="00790F7B"/>
    <w:rsid w:val="00791A64"/>
    <w:rsid w:val="00792602"/>
    <w:rsid w:val="007A1D2E"/>
    <w:rsid w:val="007A5039"/>
    <w:rsid w:val="007A7D05"/>
    <w:rsid w:val="007B2510"/>
    <w:rsid w:val="007B4AFF"/>
    <w:rsid w:val="007D3073"/>
    <w:rsid w:val="007D5266"/>
    <w:rsid w:val="0082471C"/>
    <w:rsid w:val="0082713C"/>
    <w:rsid w:val="00842E97"/>
    <w:rsid w:val="008437BF"/>
    <w:rsid w:val="0086093D"/>
    <w:rsid w:val="00871029"/>
    <w:rsid w:val="00891DFC"/>
    <w:rsid w:val="008B23E7"/>
    <w:rsid w:val="008B4311"/>
    <w:rsid w:val="008C03D9"/>
    <w:rsid w:val="008C04F0"/>
    <w:rsid w:val="008D10D3"/>
    <w:rsid w:val="008E02CE"/>
    <w:rsid w:val="008F53D6"/>
    <w:rsid w:val="008F5D59"/>
    <w:rsid w:val="008F762C"/>
    <w:rsid w:val="00902D0D"/>
    <w:rsid w:val="00915D7D"/>
    <w:rsid w:val="00920828"/>
    <w:rsid w:val="0092129F"/>
    <w:rsid w:val="00926B7C"/>
    <w:rsid w:val="00933D0B"/>
    <w:rsid w:val="0093504F"/>
    <w:rsid w:val="00946030"/>
    <w:rsid w:val="00950C24"/>
    <w:rsid w:val="0095178C"/>
    <w:rsid w:val="00956F73"/>
    <w:rsid w:val="009571F2"/>
    <w:rsid w:val="0097306D"/>
    <w:rsid w:val="009751AF"/>
    <w:rsid w:val="00991A91"/>
    <w:rsid w:val="00991AF2"/>
    <w:rsid w:val="00995B37"/>
    <w:rsid w:val="009A4C18"/>
    <w:rsid w:val="009B60AC"/>
    <w:rsid w:val="009B6D71"/>
    <w:rsid w:val="009D2B3E"/>
    <w:rsid w:val="009D689F"/>
    <w:rsid w:val="009E2042"/>
    <w:rsid w:val="009E601C"/>
    <w:rsid w:val="009E6FC2"/>
    <w:rsid w:val="009F1485"/>
    <w:rsid w:val="009F48B1"/>
    <w:rsid w:val="00A00471"/>
    <w:rsid w:val="00A15058"/>
    <w:rsid w:val="00A53598"/>
    <w:rsid w:val="00A55538"/>
    <w:rsid w:val="00A562B3"/>
    <w:rsid w:val="00A71D7D"/>
    <w:rsid w:val="00A81722"/>
    <w:rsid w:val="00A91D38"/>
    <w:rsid w:val="00AA3920"/>
    <w:rsid w:val="00AC1EF4"/>
    <w:rsid w:val="00AD66B1"/>
    <w:rsid w:val="00AF1835"/>
    <w:rsid w:val="00B03505"/>
    <w:rsid w:val="00B13C19"/>
    <w:rsid w:val="00B151EA"/>
    <w:rsid w:val="00B17989"/>
    <w:rsid w:val="00B423AE"/>
    <w:rsid w:val="00B62CBB"/>
    <w:rsid w:val="00B63181"/>
    <w:rsid w:val="00B733FE"/>
    <w:rsid w:val="00B774C9"/>
    <w:rsid w:val="00B80B61"/>
    <w:rsid w:val="00B90580"/>
    <w:rsid w:val="00B91902"/>
    <w:rsid w:val="00B9366D"/>
    <w:rsid w:val="00BA36A7"/>
    <w:rsid w:val="00BA64D0"/>
    <w:rsid w:val="00BB21E3"/>
    <w:rsid w:val="00BB61A2"/>
    <w:rsid w:val="00BC2EEF"/>
    <w:rsid w:val="00BC3DEE"/>
    <w:rsid w:val="00BC474E"/>
    <w:rsid w:val="00BE3F8A"/>
    <w:rsid w:val="00BE4C56"/>
    <w:rsid w:val="00BE5F05"/>
    <w:rsid w:val="00BF567D"/>
    <w:rsid w:val="00C07242"/>
    <w:rsid w:val="00C13700"/>
    <w:rsid w:val="00C14CA6"/>
    <w:rsid w:val="00C21A67"/>
    <w:rsid w:val="00C24194"/>
    <w:rsid w:val="00C27866"/>
    <w:rsid w:val="00C311AE"/>
    <w:rsid w:val="00C4539A"/>
    <w:rsid w:val="00C45726"/>
    <w:rsid w:val="00C458B3"/>
    <w:rsid w:val="00C5036F"/>
    <w:rsid w:val="00C64A67"/>
    <w:rsid w:val="00C67B95"/>
    <w:rsid w:val="00C734DD"/>
    <w:rsid w:val="00C761D3"/>
    <w:rsid w:val="00C762BA"/>
    <w:rsid w:val="00C779FD"/>
    <w:rsid w:val="00C8191E"/>
    <w:rsid w:val="00C86781"/>
    <w:rsid w:val="00C93A82"/>
    <w:rsid w:val="00C95F6F"/>
    <w:rsid w:val="00CA3FFE"/>
    <w:rsid w:val="00CB1538"/>
    <w:rsid w:val="00CB5BC7"/>
    <w:rsid w:val="00CB637F"/>
    <w:rsid w:val="00CC185C"/>
    <w:rsid w:val="00CC36ED"/>
    <w:rsid w:val="00CC3F7E"/>
    <w:rsid w:val="00CD157C"/>
    <w:rsid w:val="00CE0B86"/>
    <w:rsid w:val="00CE1326"/>
    <w:rsid w:val="00CE17E8"/>
    <w:rsid w:val="00CF1869"/>
    <w:rsid w:val="00CF23CF"/>
    <w:rsid w:val="00CF718F"/>
    <w:rsid w:val="00D10E43"/>
    <w:rsid w:val="00D222F2"/>
    <w:rsid w:val="00D2684B"/>
    <w:rsid w:val="00D41CC8"/>
    <w:rsid w:val="00D43A62"/>
    <w:rsid w:val="00D51290"/>
    <w:rsid w:val="00D52D61"/>
    <w:rsid w:val="00D629AE"/>
    <w:rsid w:val="00D67F22"/>
    <w:rsid w:val="00D7005A"/>
    <w:rsid w:val="00D860A7"/>
    <w:rsid w:val="00D959AA"/>
    <w:rsid w:val="00D973E6"/>
    <w:rsid w:val="00DA1C7A"/>
    <w:rsid w:val="00DA44C7"/>
    <w:rsid w:val="00DA7583"/>
    <w:rsid w:val="00DB5F14"/>
    <w:rsid w:val="00DC0CC5"/>
    <w:rsid w:val="00DC37F6"/>
    <w:rsid w:val="00DC5D29"/>
    <w:rsid w:val="00DC6CF7"/>
    <w:rsid w:val="00DE1D6A"/>
    <w:rsid w:val="00DF50F8"/>
    <w:rsid w:val="00DF6829"/>
    <w:rsid w:val="00E219BC"/>
    <w:rsid w:val="00E23D8E"/>
    <w:rsid w:val="00E2671A"/>
    <w:rsid w:val="00E34CD9"/>
    <w:rsid w:val="00E35705"/>
    <w:rsid w:val="00E42552"/>
    <w:rsid w:val="00E45C11"/>
    <w:rsid w:val="00E6014C"/>
    <w:rsid w:val="00E62C90"/>
    <w:rsid w:val="00E83E35"/>
    <w:rsid w:val="00EA5EE2"/>
    <w:rsid w:val="00EA67F2"/>
    <w:rsid w:val="00EC2D3A"/>
    <w:rsid w:val="00EC5CB0"/>
    <w:rsid w:val="00ED7021"/>
    <w:rsid w:val="00EE67FF"/>
    <w:rsid w:val="00EF5761"/>
    <w:rsid w:val="00EF64C5"/>
    <w:rsid w:val="00F10189"/>
    <w:rsid w:val="00F121B8"/>
    <w:rsid w:val="00F16B0F"/>
    <w:rsid w:val="00F27DB0"/>
    <w:rsid w:val="00F27F2C"/>
    <w:rsid w:val="00F31DE0"/>
    <w:rsid w:val="00F44109"/>
    <w:rsid w:val="00F54068"/>
    <w:rsid w:val="00F544CA"/>
    <w:rsid w:val="00F56765"/>
    <w:rsid w:val="00F56D90"/>
    <w:rsid w:val="00F57EBB"/>
    <w:rsid w:val="00F67EA6"/>
    <w:rsid w:val="00F71415"/>
    <w:rsid w:val="00F72B1C"/>
    <w:rsid w:val="00F746C6"/>
    <w:rsid w:val="00F80B63"/>
    <w:rsid w:val="00F83F73"/>
    <w:rsid w:val="00F87462"/>
    <w:rsid w:val="00FA34BB"/>
    <w:rsid w:val="00FA56AF"/>
    <w:rsid w:val="00FA7113"/>
    <w:rsid w:val="00FB157F"/>
    <w:rsid w:val="00FC21F2"/>
    <w:rsid w:val="00FE01B7"/>
    <w:rsid w:val="00FF145C"/>
    <w:rsid w:val="00FF195C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50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05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50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0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angecountyfl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hbdgm1\Application%20Data\Microsoft\Templates\Office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Letter Head</Template>
  <TotalTime>120</TotalTime>
  <Pages>1</Pages>
  <Words>124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M/WBE ADVISORY COMMITTEE MEETING</vt:lpstr>
    </vt:vector>
  </TitlesOfParts>
  <Company>Orange County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M/WBE ADVISORY COMMITTEE MEETING</dc:title>
  <dc:creator>Gamal</dc:creator>
  <cp:lastModifiedBy>White, Sharon</cp:lastModifiedBy>
  <cp:revision>4</cp:revision>
  <cp:lastPrinted>2018-07-24T18:07:00Z</cp:lastPrinted>
  <dcterms:created xsi:type="dcterms:W3CDTF">2018-07-24T15:33:00Z</dcterms:created>
  <dcterms:modified xsi:type="dcterms:W3CDTF">2018-07-24T20:03:00Z</dcterms:modified>
</cp:coreProperties>
</file>